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43" w:rsidRDefault="00724695" w:rsidP="00D61F6F">
      <w:pPr>
        <w:jc w:val="center"/>
        <w:rPr>
          <w:rFonts w:eastAsia="楷体_GB2312" w:hint="eastAsia"/>
          <w:b/>
          <w:sz w:val="36"/>
        </w:rPr>
      </w:pPr>
      <w:r>
        <w:rPr>
          <w:rFonts w:eastAsia="楷体_GB2312" w:hint="eastAsia"/>
          <w:b/>
          <w:sz w:val="36"/>
        </w:rPr>
        <w:t>采购</w:t>
      </w:r>
      <w:r w:rsidR="00847643" w:rsidRPr="00D61F6F">
        <w:rPr>
          <w:rFonts w:eastAsia="楷体_GB2312" w:hint="eastAsia"/>
          <w:b/>
          <w:sz w:val="36"/>
        </w:rPr>
        <w:t>合同</w:t>
      </w:r>
      <w:bookmarkStart w:id="0" w:name="DraftTag"/>
      <w:bookmarkEnd w:id="0"/>
    </w:p>
    <w:p w:rsidR="00EC7F2F" w:rsidRPr="00D61F6F" w:rsidRDefault="00EC7F2F" w:rsidP="00D61F6F">
      <w:pPr>
        <w:jc w:val="center"/>
        <w:rPr>
          <w:rFonts w:eastAsia="楷体_GB2312"/>
          <w:b/>
          <w:sz w:val="36"/>
        </w:rPr>
      </w:pPr>
    </w:p>
    <w:tbl>
      <w:tblPr>
        <w:tblW w:w="10800" w:type="dxa"/>
        <w:tblInd w:w="-432" w:type="dxa"/>
        <w:tblLook w:val="0000"/>
      </w:tblPr>
      <w:tblGrid>
        <w:gridCol w:w="5940"/>
        <w:gridCol w:w="2520"/>
        <w:gridCol w:w="2340"/>
      </w:tblGrid>
      <w:tr w:rsidR="00847643" w:rsidTr="00973CB1">
        <w:trPr>
          <w:cantSplit/>
          <w:trHeight w:val="334"/>
        </w:trPr>
        <w:tc>
          <w:tcPr>
            <w:tcW w:w="5940" w:type="dxa"/>
            <w:vAlign w:val="center"/>
          </w:tcPr>
          <w:p w:rsidR="00847643" w:rsidRDefault="00847643" w:rsidP="00724695">
            <w:r>
              <w:rPr>
                <w:rFonts w:hint="eastAsia"/>
              </w:rPr>
              <w:t>购货单位</w:t>
            </w:r>
            <w:r w:rsidRPr="00C73191">
              <w:rPr>
                <w:rFonts w:hint="eastAsia"/>
                <w:b/>
              </w:rPr>
              <w:t>：</w:t>
            </w:r>
            <w:bookmarkStart w:id="1" w:name="Sino"/>
            <w:bookmarkEnd w:id="1"/>
            <w:sdt>
              <w:sdtPr>
                <w:rPr>
                  <w:rFonts w:asciiTheme="minorEastAsia" w:eastAsiaTheme="minorEastAsia" w:hAnsiTheme="minorEastAsia" w:hint="eastAsia"/>
                  <w:b/>
                  <w:bCs/>
                  <w:szCs w:val="21"/>
                  <w:u w:val="single"/>
                </w:rPr>
                <w:alias w:val="甲方"/>
                <w:tag w:val="/Contract/Buyer[1]/Name[1]"/>
                <w:id w:val="-433899867"/>
                <w:lock w:val="sdtLocked"/>
                <w:placeholder>
                  <w:docPart w:val="EA4929B8046B44C082552D95C89A6E85"/>
                </w:placeholder>
                <w:dataBinding w:xpath="/Contract/Buyer[1]/Name[1]" w:storeItemID="{E092CDD8-C22C-4580-9AF6-D15899EEB684}"/>
                <w:text/>
              </w:sdtPr>
              <w:sdtContent>
                <w:r w:rsidR="00724695" w:rsidRPr="00724695">
                  <w:rPr>
                    <w:rFonts w:asciiTheme="minorEastAsia" w:eastAsiaTheme="minorEastAsia" w:hAnsiTheme="minorEastAsia" w:hint="eastAsia"/>
                    <w:b/>
                    <w:bCs/>
                    <w:szCs w:val="21"/>
                    <w:u w:val="single"/>
                  </w:rPr>
                  <w:t xml:space="preserve">                    </w:t>
                </w:r>
              </w:sdtContent>
            </w:sdt>
            <w:r>
              <w:rPr>
                <w:rFonts w:hint="eastAsia"/>
                <w:kern w:val="0"/>
                <w:sz w:val="18"/>
              </w:rPr>
              <w:t>(</w:t>
            </w:r>
            <w:r>
              <w:rPr>
                <w:rFonts w:hint="eastAsia"/>
                <w:kern w:val="0"/>
                <w:sz w:val="18"/>
              </w:rPr>
              <w:t>以下简称甲方</w:t>
            </w:r>
            <w:r>
              <w:rPr>
                <w:rFonts w:hint="eastAsia"/>
                <w:kern w:val="0"/>
                <w:sz w:val="18"/>
              </w:rPr>
              <w:t>)</w:t>
            </w:r>
          </w:p>
        </w:tc>
        <w:tc>
          <w:tcPr>
            <w:tcW w:w="2520" w:type="dxa"/>
          </w:tcPr>
          <w:p w:rsidR="00847643" w:rsidRDefault="00847643" w:rsidP="00724695">
            <w:pPr>
              <w:rPr>
                <w:sz w:val="18"/>
              </w:rPr>
            </w:pPr>
            <w:r w:rsidRPr="00440294">
              <w:rPr>
                <w:rFonts w:hint="eastAsia"/>
                <w:spacing w:val="180"/>
                <w:kern w:val="0"/>
                <w:sz w:val="18"/>
                <w:fitText w:val="735" w:id="1955254528"/>
              </w:rPr>
              <w:t>编</w:t>
            </w:r>
            <w:r w:rsidRPr="00440294">
              <w:rPr>
                <w:rFonts w:hint="eastAsia"/>
                <w:spacing w:val="7"/>
                <w:kern w:val="0"/>
                <w:sz w:val="18"/>
                <w:fitText w:val="735" w:id="1955254528"/>
              </w:rPr>
              <w:t>号</w:t>
            </w:r>
            <w:r>
              <w:rPr>
                <w:rFonts w:hint="eastAsia"/>
                <w:sz w:val="18"/>
              </w:rPr>
              <w:t>：</w:t>
            </w:r>
            <w:bookmarkStart w:id="2" w:name="ConNO"/>
            <w:bookmarkEnd w:id="2"/>
            <w:sdt>
              <w:sdtPr>
                <w:rPr>
                  <w:rStyle w:val="TimesNewRoman-xiaowu"/>
                  <w:rFonts w:eastAsia="楷体_GB2312" w:hint="eastAsia"/>
                  <w:u w:val="single"/>
                </w:rPr>
                <w:alias w:val="合同编号"/>
                <w:tag w:val="/Contract/ContractNo[1]"/>
                <w:id w:val="1963004261"/>
                <w:lock w:val="sdtLocked"/>
                <w:placeholder>
                  <w:docPart w:val="7DE7181E21944BC2A2B12AB7879237BB"/>
                </w:placeholder>
                <w:dataBinding w:xpath="/Contract[1]/ContractNo[1]" w:storeItemID="{E092CDD8-C22C-4580-9AF6-D15899EEB684}"/>
                <w:text/>
              </w:sdtPr>
              <w:sdtContent>
                <w:r w:rsidR="00724695">
                  <w:rPr>
                    <w:rStyle w:val="TimesNewRoman-xiaowu"/>
                    <w:rFonts w:eastAsia="楷体_GB2312" w:hint="eastAsia"/>
                    <w:u w:val="single"/>
                  </w:rPr>
                  <w:t xml:space="preserve">           </w:t>
                </w:r>
              </w:sdtContent>
            </w:sdt>
          </w:p>
        </w:tc>
        <w:tc>
          <w:tcPr>
            <w:tcW w:w="2340" w:type="dxa"/>
          </w:tcPr>
          <w:p w:rsidR="00847643" w:rsidRDefault="00847643">
            <w:pPr>
              <w:rPr>
                <w:sz w:val="18"/>
              </w:rPr>
            </w:pPr>
            <w:bookmarkStart w:id="3" w:name="AgentNo"/>
            <w:bookmarkEnd w:id="3"/>
          </w:p>
        </w:tc>
      </w:tr>
      <w:tr w:rsidR="00847643" w:rsidTr="00973CB1">
        <w:trPr>
          <w:cantSplit/>
          <w:trHeight w:val="231"/>
        </w:trPr>
        <w:tc>
          <w:tcPr>
            <w:tcW w:w="5940" w:type="dxa"/>
          </w:tcPr>
          <w:p w:rsidR="00847643" w:rsidRPr="00B67D77" w:rsidRDefault="00847643" w:rsidP="006A684F">
            <w:r>
              <w:rPr>
                <w:rFonts w:hint="eastAsia"/>
              </w:rPr>
              <w:t>供货单位</w:t>
            </w:r>
            <w:r w:rsidRPr="00C73191">
              <w:rPr>
                <w:rFonts w:hint="eastAsia"/>
                <w:b/>
              </w:rPr>
              <w:t>：</w:t>
            </w:r>
            <w:bookmarkStart w:id="4" w:name="SupplyName"/>
            <w:bookmarkEnd w:id="4"/>
            <w:sdt>
              <w:sdtPr>
                <w:rPr>
                  <w:rFonts w:asciiTheme="majorEastAsia" w:eastAsiaTheme="majorEastAsia" w:hAnsiTheme="majorEastAsia" w:hint="eastAsia"/>
                  <w:b/>
                  <w:bCs/>
                  <w:szCs w:val="21"/>
                </w:rPr>
                <w:alias w:val="乙"/>
                <w:tag w:val="/Contract/Seller[1]/Name[1]"/>
                <w:id w:val="403578444"/>
                <w:placeholder>
                  <w:docPart w:val="6A25B90AD7984E0D9D501EB43D024A11"/>
                </w:placeholder>
                <w:showingPlcHdr/>
                <w:dataBinding w:xpath="/Contract/Seller[1]/Name[1]" w:storeItemID="{E092CDD8-C22C-4580-9AF6-D15899EEB684}"/>
                <w:text/>
              </w:sdtPr>
              <w:sdtContent>
                <w:r w:rsidR="006A684F" w:rsidRPr="00CF6D85">
                  <w:rPr>
                    <w:rStyle w:val="a9"/>
                  </w:rPr>
                  <w:t>____________________</w:t>
                </w:r>
              </w:sdtContent>
            </w:sdt>
            <w:r>
              <w:rPr>
                <w:rFonts w:hint="eastAsia"/>
                <w:kern w:val="0"/>
                <w:sz w:val="18"/>
              </w:rPr>
              <w:t>(</w:t>
            </w:r>
            <w:r>
              <w:rPr>
                <w:rFonts w:hint="eastAsia"/>
                <w:kern w:val="0"/>
                <w:sz w:val="18"/>
              </w:rPr>
              <w:t>以下简称乙方</w:t>
            </w:r>
            <w:r>
              <w:rPr>
                <w:rFonts w:hint="eastAsia"/>
                <w:kern w:val="0"/>
                <w:sz w:val="18"/>
              </w:rPr>
              <w:t>)</w:t>
            </w:r>
          </w:p>
        </w:tc>
        <w:tc>
          <w:tcPr>
            <w:tcW w:w="4860" w:type="dxa"/>
            <w:gridSpan w:val="2"/>
          </w:tcPr>
          <w:p w:rsidR="00847643" w:rsidRDefault="00847643" w:rsidP="00724695">
            <w:pPr>
              <w:rPr>
                <w:sz w:val="18"/>
              </w:rPr>
            </w:pPr>
            <w:r w:rsidRPr="00440294">
              <w:rPr>
                <w:rFonts w:hint="eastAsia"/>
                <w:spacing w:val="180"/>
                <w:kern w:val="0"/>
                <w:sz w:val="18"/>
                <w:fitText w:val="735" w:id="1955254529"/>
              </w:rPr>
              <w:t>日</w:t>
            </w:r>
            <w:r w:rsidRPr="00440294">
              <w:rPr>
                <w:rFonts w:hint="eastAsia"/>
                <w:spacing w:val="7"/>
                <w:kern w:val="0"/>
                <w:sz w:val="18"/>
                <w:fitText w:val="735" w:id="1955254529"/>
              </w:rPr>
              <w:t>期</w:t>
            </w:r>
            <w:r>
              <w:rPr>
                <w:rFonts w:hint="eastAsia"/>
                <w:sz w:val="18"/>
              </w:rPr>
              <w:t>：</w:t>
            </w:r>
            <w:bookmarkStart w:id="5" w:name="SignDate"/>
            <w:bookmarkEnd w:id="5"/>
            <w:sdt>
              <w:sdtPr>
                <w:rPr>
                  <w:rStyle w:val="TimesNewRoman-xiaowu"/>
                  <w:rFonts w:eastAsia="宋体"/>
                </w:rPr>
                <w:alias w:val="合同创建日期"/>
                <w:tag w:val="/Contract/CreatTime[1]"/>
                <w:id w:val="1655566162"/>
                <w:placeholder>
                  <w:docPart w:val="49CB222C62E74D7CB9C0105B2DCCE6E0"/>
                </w:placeholder>
                <w:dataBinding w:xpath="/Contract/CreatTime[1]" w:storeItemID="{E092CDD8-C22C-4580-9AF6-D15899EEB684}"/>
                <w:date w:fullDate="2017-12-26T00:00:00Z">
                  <w:dateFormat w:val="yyyy-MM-dd"/>
                  <w:lid w:val="en-US"/>
                  <w:storeMappedDataAs w:val="date"/>
                  <w:calendar w:val="gregorian"/>
                </w:date>
              </w:sdtPr>
              <w:sdtContent>
                <w:r w:rsidR="002C783B">
                  <w:rPr>
                    <w:rStyle w:val="TimesNewRoman-xiaowu"/>
                    <w:rFonts w:eastAsia="宋体"/>
                  </w:rPr>
                  <w:t>2017-12-26</w:t>
                </w:r>
              </w:sdtContent>
            </w:sdt>
          </w:p>
        </w:tc>
      </w:tr>
      <w:tr w:rsidR="00847643" w:rsidTr="00973CB1">
        <w:trPr>
          <w:cantSplit/>
        </w:trPr>
        <w:tc>
          <w:tcPr>
            <w:tcW w:w="10800" w:type="dxa"/>
            <w:gridSpan w:val="3"/>
          </w:tcPr>
          <w:p w:rsidR="00847643" w:rsidRDefault="00847643" w:rsidP="00724695">
            <w:pPr>
              <w:rPr>
                <w:kern w:val="0"/>
                <w:sz w:val="18"/>
              </w:rPr>
            </w:pPr>
            <w:r>
              <w:rPr>
                <w:rFonts w:hint="eastAsia"/>
              </w:rPr>
              <w:t>甲乙双方经充分协商，甲方需要向乙方</w:t>
            </w:r>
            <w:r w:rsidR="00724695">
              <w:rPr>
                <w:rFonts w:hint="eastAsia"/>
              </w:rPr>
              <w:t>采购货物</w:t>
            </w:r>
            <w:r>
              <w:rPr>
                <w:rFonts w:hint="eastAsia"/>
              </w:rPr>
              <w:t>，乙方按双方达成的下列条款向甲方提供如下货物：</w:t>
            </w:r>
          </w:p>
        </w:tc>
      </w:tr>
      <w:tr w:rsidR="00847643" w:rsidTr="00973CB1">
        <w:trPr>
          <w:cantSplit/>
        </w:trPr>
        <w:tc>
          <w:tcPr>
            <w:tcW w:w="10800" w:type="dxa"/>
            <w:gridSpan w:val="3"/>
          </w:tcPr>
          <w:p w:rsidR="00847643" w:rsidRDefault="00847643">
            <w:pPr>
              <w:rPr>
                <w:b/>
                <w:bCs/>
                <w:sz w:val="18"/>
              </w:rPr>
            </w:pPr>
            <w:r w:rsidRPr="005E1372">
              <w:rPr>
                <w:rFonts w:hint="eastAsia"/>
                <w:b/>
                <w:bCs/>
                <w:color w:val="000000" w:themeColor="text1"/>
                <w:sz w:val="18"/>
              </w:rPr>
              <w:t>第一条</w:t>
            </w:r>
            <w:r>
              <w:rPr>
                <w:rFonts w:hint="eastAsia"/>
                <w:b/>
                <w:bCs/>
                <w:sz w:val="18"/>
              </w:rPr>
              <w:t>商品、规格、数量和价格：</w:t>
            </w:r>
          </w:p>
          <w:p w:rsidR="00724695" w:rsidRPr="00724695" w:rsidRDefault="00724695">
            <w:pPr>
              <w:rPr>
                <w:b/>
                <w:sz w:val="18"/>
                <w:szCs w:val="18"/>
              </w:rPr>
            </w:pPr>
            <w:r w:rsidRPr="00724695">
              <w:rPr>
                <w:rFonts w:hint="eastAsia"/>
                <w:b/>
                <w:sz w:val="18"/>
                <w:szCs w:val="18"/>
              </w:rPr>
              <w:t xml:space="preserve">1. </w:t>
            </w:r>
            <w:r w:rsidRPr="00724695">
              <w:rPr>
                <w:rFonts w:hint="eastAsia"/>
                <w:b/>
                <w:sz w:val="18"/>
                <w:szCs w:val="18"/>
              </w:rPr>
              <w:t>商品、数量和价格：</w:t>
            </w:r>
          </w:p>
        </w:tc>
      </w:tr>
    </w:tbl>
    <w:tbl>
      <w:tblPr>
        <w:tblStyle w:val="ab"/>
        <w:tblW w:w="10801" w:type="dxa"/>
        <w:tblInd w:w="-431" w:type="dxa"/>
        <w:tblLook w:val="04A0"/>
      </w:tblPr>
      <w:tblGrid>
        <w:gridCol w:w="3800"/>
        <w:gridCol w:w="992"/>
        <w:gridCol w:w="1276"/>
        <w:gridCol w:w="2175"/>
        <w:gridCol w:w="711"/>
        <w:gridCol w:w="1847"/>
      </w:tblGrid>
      <w:tr w:rsidR="003B3556" w:rsidTr="000E639E">
        <w:tc>
          <w:tcPr>
            <w:tcW w:w="3800" w:type="dxa"/>
          </w:tcPr>
          <w:p w:rsidR="003B3556" w:rsidRPr="003B3556" w:rsidRDefault="0076171A" w:rsidP="0076171A">
            <w:pPr>
              <w:jc w:val="left"/>
              <w:rPr>
                <w:b/>
                <w:bCs/>
              </w:rPr>
            </w:pPr>
            <w:r>
              <w:rPr>
                <w:rFonts w:hint="eastAsia"/>
              </w:rPr>
              <w:t>商品名称</w:t>
            </w:r>
            <w:r w:rsidR="00520315">
              <w:rPr>
                <w:rFonts w:hint="eastAsia"/>
              </w:rPr>
              <w:t>和</w:t>
            </w:r>
            <w:r w:rsidR="00520315">
              <w:rPr>
                <w:rFonts w:hint="eastAsia"/>
              </w:rPr>
              <w:t>CAS</w:t>
            </w:r>
          </w:p>
        </w:tc>
        <w:tc>
          <w:tcPr>
            <w:tcW w:w="992" w:type="dxa"/>
          </w:tcPr>
          <w:p w:rsidR="003B3556" w:rsidRPr="003B3556" w:rsidRDefault="0076171A" w:rsidP="0076171A">
            <w:pPr>
              <w:jc w:val="center"/>
              <w:rPr>
                <w:b/>
                <w:bCs/>
              </w:rPr>
            </w:pPr>
            <w:r>
              <w:rPr>
                <w:rFonts w:hint="eastAsia"/>
                <w:bCs/>
              </w:rPr>
              <w:t>单位</w:t>
            </w:r>
          </w:p>
        </w:tc>
        <w:tc>
          <w:tcPr>
            <w:tcW w:w="1276" w:type="dxa"/>
          </w:tcPr>
          <w:p w:rsidR="003B3556" w:rsidRPr="003B3556" w:rsidRDefault="0076171A" w:rsidP="0076171A">
            <w:pPr>
              <w:jc w:val="center"/>
              <w:rPr>
                <w:b/>
                <w:bCs/>
              </w:rPr>
            </w:pPr>
            <w:r>
              <w:rPr>
                <w:rFonts w:hint="eastAsia"/>
                <w:bCs/>
              </w:rPr>
              <w:t>数量</w:t>
            </w:r>
          </w:p>
        </w:tc>
        <w:tc>
          <w:tcPr>
            <w:tcW w:w="2175" w:type="dxa"/>
          </w:tcPr>
          <w:p w:rsidR="003B3556" w:rsidRPr="003B3556" w:rsidRDefault="0076171A" w:rsidP="0076171A">
            <w:pPr>
              <w:jc w:val="center"/>
              <w:rPr>
                <w:b/>
                <w:bCs/>
              </w:rPr>
            </w:pPr>
            <w:r>
              <w:rPr>
                <w:rFonts w:hint="eastAsia"/>
                <w:bCs/>
              </w:rPr>
              <w:t>单价</w:t>
            </w:r>
            <w:r>
              <w:rPr>
                <w:rFonts w:hint="eastAsia"/>
                <w:bCs/>
              </w:rPr>
              <w:t>(</w:t>
            </w:r>
            <w:r>
              <w:rPr>
                <w:rFonts w:hint="eastAsia"/>
                <w:bCs/>
              </w:rPr>
              <w:t>含税</w:t>
            </w:r>
            <w:r>
              <w:rPr>
                <w:rFonts w:hint="eastAsia"/>
                <w:bCs/>
              </w:rPr>
              <w:t>)</w:t>
            </w:r>
          </w:p>
        </w:tc>
        <w:tc>
          <w:tcPr>
            <w:tcW w:w="711" w:type="dxa"/>
          </w:tcPr>
          <w:p w:rsidR="003B3556" w:rsidRPr="003B3556" w:rsidRDefault="0076171A" w:rsidP="0076171A">
            <w:pPr>
              <w:jc w:val="center"/>
              <w:rPr>
                <w:b/>
                <w:bCs/>
              </w:rPr>
            </w:pPr>
            <w:r>
              <w:rPr>
                <w:rFonts w:hint="eastAsia"/>
                <w:bCs/>
              </w:rPr>
              <w:t>税率</w:t>
            </w:r>
          </w:p>
        </w:tc>
        <w:tc>
          <w:tcPr>
            <w:tcW w:w="1847" w:type="dxa"/>
          </w:tcPr>
          <w:p w:rsidR="003B3556" w:rsidRPr="003B3556" w:rsidRDefault="0076171A" w:rsidP="0076171A">
            <w:pPr>
              <w:jc w:val="center"/>
              <w:rPr>
                <w:b/>
                <w:bCs/>
              </w:rPr>
            </w:pPr>
            <w:r>
              <w:rPr>
                <w:rFonts w:hint="eastAsia"/>
                <w:bCs/>
              </w:rPr>
              <w:t>价税合计</w:t>
            </w:r>
          </w:p>
        </w:tc>
      </w:tr>
      <w:tr w:rsidR="003B3556" w:rsidTr="000E639E">
        <w:tc>
          <w:tcPr>
            <w:tcW w:w="3800" w:type="dxa"/>
          </w:tcPr>
          <w:p w:rsidR="003B3556" w:rsidRPr="003B3556" w:rsidRDefault="0052069A" w:rsidP="005F061C">
            <w:pPr>
              <w:rPr>
                <w:b/>
                <w:bCs/>
              </w:rPr>
            </w:pPr>
            <w:sdt>
              <w:sdtPr>
                <w:rPr>
                  <w:rStyle w:val="song-10"/>
                </w:rPr>
                <w:alias w:val="商品名称"/>
                <w:tag w:val="/Contract/Products[1]/Product[2]/Name[1]"/>
                <w:id w:val="113253692"/>
                <w:lock w:val="sdtLocked"/>
                <w:placeholder>
                  <w:docPart w:val="DC8A7370FE944348B7342BA7BAB4B833"/>
                </w:placeholder>
                <w:showingPlcHdr/>
                <w:dataBinding w:xpath="/Contract/Products[1]/Product[2]/Name[1]" w:storeItemID="{E092CDD8-C22C-4580-9AF6-D15899EEB684}"/>
                <w:text/>
              </w:sdtPr>
              <w:sdtEndPr>
                <w:rPr>
                  <w:rStyle w:val="a0"/>
                  <w:rFonts w:eastAsia="宋体"/>
                  <w:sz w:val="21"/>
                </w:rPr>
              </w:sdtEndPr>
              <w:sdtContent/>
            </w:sdt>
            <w:sdt>
              <w:sdtPr>
                <w:rPr>
                  <w:rStyle w:val="song-10"/>
                </w:rPr>
                <w:alias w:val="规格"/>
                <w:tag w:val="/Contract/Products[1]/Product[2]/Specifications[1]"/>
                <w:id w:val="286089759"/>
                <w:placeholder>
                  <w:docPart w:val="EBFA30038A76465ABD7B70CFC8612DD4"/>
                </w:placeholder>
                <w:showingPlcHdr/>
                <w:dataBinding w:xpath="/Contract/Products[1]/Product[2]/Specifications[1]" w:storeItemID="{E092CDD8-C22C-4580-9AF6-D15899EEB684}"/>
                <w:text/>
              </w:sdtPr>
              <w:sdtEndPr>
                <w:rPr>
                  <w:rStyle w:val="a0"/>
                  <w:rFonts w:eastAsia="宋体"/>
                  <w:kern w:val="0"/>
                  <w:sz w:val="21"/>
                </w:rPr>
              </w:sdtEndPr>
              <w:sdtContent/>
            </w:sdt>
          </w:p>
        </w:tc>
        <w:tc>
          <w:tcPr>
            <w:tcW w:w="992" w:type="dxa"/>
          </w:tcPr>
          <w:p w:rsidR="003B3556" w:rsidRPr="003B3556" w:rsidRDefault="0052069A" w:rsidP="00724695">
            <w:pPr>
              <w:rPr>
                <w:b/>
                <w:bCs/>
              </w:rPr>
            </w:pPr>
            <w:sdt>
              <w:sdtPr>
                <w:rPr>
                  <w:rStyle w:val="song-10"/>
                </w:rPr>
                <w:alias w:val="单位"/>
                <w:tag w:val="/Contract/Products[1]/Product[2]/QuantityUnit[1]"/>
                <w:id w:val="1368265695"/>
                <w:lock w:val="sdtLocked"/>
                <w:placeholder>
                  <w:docPart w:val="72043631E2D24176B0F163072E4DD1CA"/>
                </w:placeholder>
                <w:dataBinding w:xpath="/Contract/Products[1]/Product[2]/QuantityUnit[1]" w:storeItemID="{E092CDD8-C22C-4580-9AF6-D15899EEB684}"/>
                <w:text/>
              </w:sdtPr>
              <w:sdtEndPr>
                <w:rPr>
                  <w:rStyle w:val="a0"/>
                  <w:rFonts w:eastAsia="宋体"/>
                  <w:sz w:val="21"/>
                </w:rPr>
              </w:sdtEndPr>
              <w:sdtContent>
                <w:r w:rsidR="00724695">
                  <w:rPr>
                    <w:rStyle w:val="song-10"/>
                    <w:rFonts w:hint="eastAsia"/>
                  </w:rPr>
                  <w:t xml:space="preserve">     </w:t>
                </w:r>
              </w:sdtContent>
            </w:sdt>
          </w:p>
        </w:tc>
        <w:tc>
          <w:tcPr>
            <w:tcW w:w="1276" w:type="dxa"/>
          </w:tcPr>
          <w:p w:rsidR="003B3556" w:rsidRPr="003B3556" w:rsidRDefault="0052069A" w:rsidP="00724695">
            <w:pPr>
              <w:jc w:val="center"/>
              <w:rPr>
                <w:b/>
                <w:bCs/>
              </w:rPr>
            </w:pPr>
            <w:sdt>
              <w:sdtPr>
                <w:rPr>
                  <w:rStyle w:val="TimesNewRoman-10"/>
                  <w:rFonts w:eastAsia="宋体"/>
                </w:rPr>
                <w:alias w:val="数量"/>
                <w:tag w:val="/Contract/Products[1]/Product[2]/Quantity[1]"/>
                <w:id w:val="113254402"/>
                <w:lock w:val="sdtLocked"/>
                <w:placeholder>
                  <w:docPart w:val="1D2AFE6C27474CE09FB144B67F46E366"/>
                </w:placeholder>
                <w:showingPlcHdr/>
                <w:dataBinding w:xpath="/Contract/Products[1]/Product[2]/Quantity[1]" w:storeItemID="{E092CDD8-C22C-4580-9AF6-D15899EEB684}"/>
                <w:text/>
              </w:sdtPr>
              <w:sdtEndPr>
                <w:rPr>
                  <w:rStyle w:val="a0"/>
                  <w:sz w:val="21"/>
                </w:rPr>
              </w:sdtEndPr>
              <w:sdtContent/>
            </w:sdt>
            <w:sdt>
              <w:sdtPr>
                <w:rPr>
                  <w:rStyle w:val="song-10"/>
                </w:rPr>
                <w:alias w:val="单位"/>
                <w:tag w:val="/Contract/Products[1]/Product[2]/QuantityUnit[1]"/>
                <w:id w:val="1744531053"/>
                <w:placeholder>
                  <w:docPart w:val="2EB8D06BF54F4E61BEF1F77C2BDE5456"/>
                </w:placeholder>
                <w:dataBinding w:xpath="/Contract/Products[1]/Product[2]/QuantityUnit[1]" w:storeItemID="{E092CDD8-C22C-4580-9AF6-D15899EEB684}"/>
                <w:text/>
              </w:sdtPr>
              <w:sdtEndPr>
                <w:rPr>
                  <w:rStyle w:val="a0"/>
                  <w:rFonts w:eastAsia="宋体"/>
                  <w:sz w:val="21"/>
                </w:rPr>
              </w:sdtEndPr>
              <w:sdtContent>
                <w:r w:rsidR="00724695">
                  <w:rPr>
                    <w:rStyle w:val="song-10"/>
                    <w:rFonts w:hint="eastAsia"/>
                  </w:rPr>
                  <w:t xml:space="preserve">     </w:t>
                </w:r>
              </w:sdtContent>
            </w:sdt>
          </w:p>
        </w:tc>
        <w:tc>
          <w:tcPr>
            <w:tcW w:w="2175" w:type="dxa"/>
          </w:tcPr>
          <w:p w:rsidR="003B3556" w:rsidRPr="003B3556" w:rsidRDefault="0052069A" w:rsidP="00724695">
            <w:pPr>
              <w:rPr>
                <w:b/>
                <w:bCs/>
              </w:rPr>
            </w:pPr>
            <w:sdt>
              <w:sdtPr>
                <w:rPr>
                  <w:rStyle w:val="TimesNewRoman-10"/>
                  <w:rFonts w:eastAsia="宋体" w:hint="eastAsia"/>
                </w:rPr>
                <w:alias w:val="币种"/>
                <w:tag w:val="/Contract/Currency[1]"/>
                <w:id w:val="1774437984"/>
                <w:lock w:val="sdtLocked"/>
                <w:placeholder>
                  <w:docPart w:val="CEDFE5267749449991967564B6C7BFC8"/>
                </w:placeholder>
                <w:showingPlcHdr/>
                <w:dataBinding w:xpath="/Contract/Currency[1]" w:storeItemID="{E092CDD8-C22C-4580-9AF6-D15899EEB684}"/>
                <w:text/>
              </w:sdtPr>
              <w:sdtContent/>
            </w:sdt>
            <w:sdt>
              <w:sdtPr>
                <w:rPr>
                  <w:rStyle w:val="TimesNewRoman-10"/>
                  <w:rFonts w:eastAsia="宋体"/>
                </w:rPr>
                <w:alias w:val="单价"/>
                <w:tag w:val="/Contract/Products[1]/Product[2]/UnitPrice[1]"/>
                <w:id w:val="113254300"/>
                <w:lock w:val="sdtLocked"/>
                <w:placeholder>
                  <w:docPart w:val="88AED2BD936644999F7F6EA88CF979AB"/>
                </w:placeholder>
                <w:showingPlcHdr/>
                <w:dataBinding w:xpath="/Contract/Products[1]/Product[2]/UnitPrice[1]" w:storeItemID="{E092CDD8-C22C-4580-9AF6-D15899EEB684}"/>
                <w:text/>
              </w:sdtPr>
              <w:sdtEndPr>
                <w:rPr>
                  <w:rStyle w:val="a0"/>
                  <w:sz w:val="21"/>
                </w:rPr>
              </w:sdtEndPr>
              <w:sdtContent/>
            </w:sdt>
          </w:p>
        </w:tc>
        <w:tc>
          <w:tcPr>
            <w:tcW w:w="711" w:type="dxa"/>
          </w:tcPr>
          <w:p w:rsidR="003B3556" w:rsidRPr="00E80ACE" w:rsidRDefault="0052069A" w:rsidP="00724695">
            <w:pPr>
              <w:rPr>
                <w:bCs/>
                <w:sz w:val="18"/>
                <w:szCs w:val="18"/>
              </w:rPr>
            </w:pPr>
            <w:sdt>
              <w:sdtPr>
                <w:rPr>
                  <w:rStyle w:val="TimesNewRoman-10"/>
                  <w:rFonts w:eastAsia="宋体" w:hint="eastAsia"/>
                </w:rPr>
                <w:alias w:val="税率"/>
                <w:tag w:val="/Contract/Products[1]/Product[2]/VATRate[1]"/>
                <w:id w:val="317465970"/>
                <w:lock w:val="sdtLocked"/>
                <w:placeholder>
                  <w:docPart w:val="4DFD5214101944B8A4157AE088C20AF8"/>
                </w:placeholder>
                <w:showingPlcHdr/>
                <w:dataBinding w:xpath="/Contract/Products[1]/Product[2]/VATRate[1]" w:storeItemID="{E092CDD8-C22C-4580-9AF6-D15899EEB684}"/>
                <w:text/>
              </w:sdtPr>
              <w:sdtEndPr>
                <w:rPr>
                  <w:rStyle w:val="a0"/>
                  <w:bCs/>
                  <w:sz w:val="21"/>
                  <w:szCs w:val="18"/>
                </w:rPr>
              </w:sdtEndPr>
              <w:sdtContent/>
            </w:sdt>
          </w:p>
        </w:tc>
        <w:tc>
          <w:tcPr>
            <w:tcW w:w="1847" w:type="dxa"/>
          </w:tcPr>
          <w:p w:rsidR="003B3556" w:rsidRPr="003B3556" w:rsidRDefault="0052069A" w:rsidP="00724695">
            <w:pPr>
              <w:rPr>
                <w:b/>
                <w:bCs/>
              </w:rPr>
            </w:pPr>
            <w:sdt>
              <w:sdtPr>
                <w:rPr>
                  <w:rStyle w:val="TimesNewRoman-10"/>
                  <w:rFonts w:eastAsia="宋体" w:hint="eastAsia"/>
                </w:rPr>
                <w:alias w:val="币种"/>
                <w:tag w:val="/Contract/Currency[1]"/>
                <w:id w:val="-1874445529"/>
                <w:lock w:val="sdtLocked"/>
                <w:placeholder>
                  <w:docPart w:val="8320E67836694D12A4F06B3E16D2775C"/>
                </w:placeholder>
                <w:showingPlcHdr/>
                <w:dataBinding w:xpath="/Contract/Currency[1]" w:storeItemID="{E092CDD8-C22C-4580-9AF6-D15899EEB684}"/>
                <w:text/>
              </w:sdtPr>
              <w:sdtContent/>
            </w:sdt>
            <w:sdt>
              <w:sdtPr>
                <w:rPr>
                  <w:rStyle w:val="TimesNewRoman-10"/>
                  <w:rFonts w:eastAsia="宋体"/>
                </w:rPr>
                <w:alias w:val="总值"/>
                <w:tag w:val="/Contract/Products[1]/Product[2]/TotalAmount[1]"/>
                <w:id w:val="1598979308"/>
                <w:lock w:val="sdtLocked"/>
                <w:placeholder>
                  <w:docPart w:val="B2C0515B1F63435AB6F0E8DE54D8B3EB"/>
                </w:placeholder>
                <w:showingPlcHdr/>
                <w:dataBinding w:xpath="/Contract/Products[1]/Product[2]/TotalAmount[1]" w:storeItemID="{E092CDD8-C22C-4580-9AF6-D15899EEB684}"/>
                <w:text/>
              </w:sdtPr>
              <w:sdtEndPr>
                <w:rPr>
                  <w:rStyle w:val="a0"/>
                  <w:sz w:val="21"/>
                  <w:szCs w:val="21"/>
                </w:rPr>
              </w:sdtEndPr>
              <w:sdtContent/>
            </w:sdt>
          </w:p>
        </w:tc>
      </w:tr>
      <w:tr w:rsidR="003B3556" w:rsidTr="000E639E">
        <w:tc>
          <w:tcPr>
            <w:tcW w:w="3800" w:type="dxa"/>
          </w:tcPr>
          <w:p w:rsidR="003B3556" w:rsidRPr="003B3556" w:rsidRDefault="0052069A" w:rsidP="005F061C">
            <w:pPr>
              <w:rPr>
                <w:b/>
                <w:bCs/>
              </w:rPr>
            </w:pPr>
            <w:sdt>
              <w:sdtPr>
                <w:rPr>
                  <w:rStyle w:val="song-10"/>
                </w:rPr>
                <w:alias w:val="商品名称"/>
                <w:tag w:val="/Contract/Products[1]/Product[{0}]/Name[1]"/>
                <w:id w:val="-539131315"/>
                <w:lock w:val="sdtLocked"/>
                <w:placeholder>
                  <w:docPart w:val="DC8A7370FE944348B7342BA7BAB4B833"/>
                </w:placeholder>
                <w:showingPlcHdr/>
                <w:dataBinding w:xpath="/Contract/Products[1]/Product[{0}]/Name[1]" w:storeItemID="{CA7187A0-093F-4361-B85F-CE04A065B780}"/>
                <w:text/>
              </w:sdtPr>
              <w:sdtEndPr>
                <w:rPr>
                  <w:rStyle w:val="a0"/>
                  <w:rFonts w:eastAsia="宋体"/>
                  <w:sz w:val="21"/>
                </w:rPr>
              </w:sdtEndPr>
              <w:sdtContent/>
            </w:sdt>
            <w:sdt>
              <w:sdtPr>
                <w:rPr>
                  <w:rStyle w:val="song-10"/>
                </w:rPr>
                <w:alias w:val="规格"/>
                <w:tag w:val="/Contract/Products[1]/Product[{0}]/Specifications[1]"/>
                <w:id w:val="334581485"/>
                <w:placeholder>
                  <w:docPart w:val="EBFA30038A76465ABD7B70CFC8612DD4"/>
                </w:placeholder>
                <w:showingPlcHdr/>
                <w:dataBinding w:xpath="/Contract/Products[1]/Product[{0}]/Specifications[1]" w:storeItemID="{CA7187A0-093F-4361-B85F-CE04A065B780}"/>
                <w:text/>
              </w:sdtPr>
              <w:sdtEndPr>
                <w:rPr>
                  <w:rStyle w:val="a0"/>
                  <w:rFonts w:eastAsia="宋体"/>
                  <w:kern w:val="0"/>
                  <w:sz w:val="21"/>
                </w:rPr>
              </w:sdtEndPr>
              <w:sdtContent/>
            </w:sdt>
          </w:p>
        </w:tc>
        <w:tc>
          <w:tcPr>
            <w:tcW w:w="992" w:type="dxa"/>
          </w:tcPr>
          <w:p w:rsidR="003B3556" w:rsidRPr="003B3556" w:rsidRDefault="0052069A" w:rsidP="000E639E">
            <w:pPr>
              <w:jc w:val="center"/>
              <w:rPr>
                <w:b/>
                <w:bCs/>
              </w:rPr>
            </w:pPr>
            <w:sdt>
              <w:sdtPr>
                <w:rPr>
                  <w:rStyle w:val="song-10"/>
                </w:rPr>
                <w:alias w:val="单位"/>
                <w:tag w:val="/Contract/Products[1]/Product[{0}]/QuantityUnit[1]"/>
                <w:id w:val="769042825"/>
                <w:lock w:val="sdtLocked"/>
                <w:placeholder>
                  <w:docPart w:val="72043631E2D24176B0F163072E4DD1CA"/>
                </w:placeholder>
                <w:showingPlcHdr/>
                <w:dataBinding w:xpath="/Contract/Products[1]/Product[{0}]/QuantityUnit[1]" w:storeItemID="{E092CDD8-C22C-4580-9AF6-D15899EEB684}"/>
                <w:text/>
              </w:sdtPr>
              <w:sdtEndPr>
                <w:rPr>
                  <w:rStyle w:val="a0"/>
                  <w:rFonts w:eastAsia="宋体"/>
                  <w:sz w:val="21"/>
                </w:rPr>
              </w:sdtEndPr>
              <w:sdtContent/>
            </w:sdt>
          </w:p>
        </w:tc>
        <w:tc>
          <w:tcPr>
            <w:tcW w:w="1276" w:type="dxa"/>
          </w:tcPr>
          <w:p w:rsidR="003B3556" w:rsidRPr="003B3556" w:rsidRDefault="0052069A" w:rsidP="000E639E">
            <w:pPr>
              <w:jc w:val="center"/>
              <w:rPr>
                <w:b/>
                <w:bCs/>
              </w:rPr>
            </w:pPr>
            <w:sdt>
              <w:sdtPr>
                <w:rPr>
                  <w:rStyle w:val="TimesNewRoman-10"/>
                  <w:rFonts w:eastAsia="宋体"/>
                </w:rPr>
                <w:alias w:val="数量"/>
                <w:tag w:val="/Contract/Products[1]/Product[{0}]/Quantity[1]"/>
                <w:id w:val="1362622008"/>
                <w:lock w:val="sdtLocked"/>
                <w:placeholder>
                  <w:docPart w:val="1D2AFE6C27474CE09FB144B67F46E366"/>
                </w:placeholder>
                <w:showingPlcHdr/>
                <w:dataBinding w:xpath="/Contract/Products[1]/Product[{0}]/Quantity[1]" w:storeItemID="{CA7187A0-093F-4361-B85F-CE04A065B780}"/>
                <w:text/>
              </w:sdtPr>
              <w:sdtEndPr>
                <w:rPr>
                  <w:rStyle w:val="a0"/>
                  <w:sz w:val="21"/>
                </w:rPr>
              </w:sdtEndPr>
              <w:sdtContent/>
            </w:sdt>
            <w:sdt>
              <w:sdtPr>
                <w:rPr>
                  <w:rStyle w:val="song-10"/>
                </w:rPr>
                <w:alias w:val="单位"/>
                <w:tag w:val="/Contract/Products[1]/Product[{0}]/QuantityUnit[1]"/>
                <w:id w:val="559518713"/>
                <w:placeholder>
                  <w:docPart w:val="2EB8D06BF54F4E61BEF1F77C2BDE5456"/>
                </w:placeholder>
                <w:showingPlcHdr/>
                <w:dataBinding w:xpath="/Contract/Products[1]/Product[{0}]/QuantityUnit[1]" w:storeItemID="{E092CDD8-C22C-4580-9AF6-D15899EEB684}"/>
                <w:text/>
              </w:sdtPr>
              <w:sdtEndPr>
                <w:rPr>
                  <w:rStyle w:val="a0"/>
                  <w:rFonts w:eastAsia="宋体"/>
                  <w:sz w:val="21"/>
                </w:rPr>
              </w:sdtEndPr>
              <w:sdtContent/>
            </w:sdt>
          </w:p>
        </w:tc>
        <w:tc>
          <w:tcPr>
            <w:tcW w:w="2175" w:type="dxa"/>
          </w:tcPr>
          <w:p w:rsidR="003B3556" w:rsidRPr="003B3556" w:rsidRDefault="0052069A">
            <w:pPr>
              <w:rPr>
                <w:b/>
                <w:bCs/>
              </w:rPr>
            </w:pPr>
            <w:sdt>
              <w:sdtPr>
                <w:rPr>
                  <w:rStyle w:val="TimesNewRoman-10"/>
                  <w:rFonts w:eastAsia="宋体" w:hint="eastAsia"/>
                </w:rPr>
                <w:alias w:val="币种"/>
                <w:tag w:val="/Contract/Currency[1]"/>
                <w:id w:val="562756155"/>
                <w:lock w:val="sdtLocked"/>
                <w:placeholder>
                  <w:docPart w:val="CEDFE5267749449991967564B6C7BFC8"/>
                </w:placeholder>
                <w:showingPlcHdr/>
                <w:dataBinding w:xpath="/Contract/Currency[1]" w:storeItemID="{E092CDD8-C22C-4580-9AF6-D15899EEB684}"/>
                <w:text/>
              </w:sdtPr>
              <w:sdtContent/>
            </w:sdt>
            <w:sdt>
              <w:sdtPr>
                <w:rPr>
                  <w:rStyle w:val="TimesNewRoman-10"/>
                  <w:rFonts w:eastAsia="宋体"/>
                </w:rPr>
                <w:alias w:val="单价"/>
                <w:tag w:val="/Contract/Products[1]/Product[{0}]/UnitPrice[1]"/>
                <w:id w:val="119119599"/>
                <w:lock w:val="sdtLocked"/>
                <w:placeholder>
                  <w:docPart w:val="88AED2BD936644999F7F6EA88CF979AB"/>
                </w:placeholder>
                <w:showingPlcHdr/>
                <w:dataBinding w:xpath="/Contract/Products[1]/Product[{0}]/UnitPrice[1]" w:storeItemID="{CA7187A0-093F-4361-B85F-CE04A065B780}"/>
                <w:text/>
              </w:sdtPr>
              <w:sdtEndPr>
                <w:rPr>
                  <w:rStyle w:val="a0"/>
                  <w:sz w:val="21"/>
                </w:rPr>
              </w:sdtEndPr>
              <w:sdtContent/>
            </w:sdt>
          </w:p>
        </w:tc>
        <w:tc>
          <w:tcPr>
            <w:tcW w:w="711" w:type="dxa"/>
          </w:tcPr>
          <w:p w:rsidR="003B3556" w:rsidRPr="00E80ACE" w:rsidRDefault="0052069A">
            <w:pPr>
              <w:rPr>
                <w:bCs/>
                <w:sz w:val="18"/>
                <w:szCs w:val="18"/>
              </w:rPr>
            </w:pPr>
            <w:sdt>
              <w:sdtPr>
                <w:rPr>
                  <w:rStyle w:val="TimesNewRoman-10"/>
                  <w:rFonts w:eastAsia="宋体" w:hint="eastAsia"/>
                </w:rPr>
                <w:alias w:val="税率"/>
                <w:tag w:val="/Contract/Products[1]/Product[{0}]/VATRate[1]"/>
                <w:id w:val="846906520"/>
                <w:lock w:val="sdtLocked"/>
                <w:placeholder>
                  <w:docPart w:val="4DFD5214101944B8A4157AE088C20AF8"/>
                </w:placeholder>
                <w:showingPlcHdr/>
                <w:dataBinding w:xpath="/Contract/Products[1]/Product[{0}]/VATRate[1]" w:storeItemID="{E092CDD8-C22C-4580-9AF6-D15899EEB684}"/>
                <w:text/>
              </w:sdtPr>
              <w:sdtEndPr>
                <w:rPr>
                  <w:rStyle w:val="a0"/>
                  <w:bCs/>
                  <w:sz w:val="21"/>
                  <w:szCs w:val="18"/>
                </w:rPr>
              </w:sdtEndPr>
              <w:sdtContent/>
            </w:sdt>
          </w:p>
        </w:tc>
        <w:tc>
          <w:tcPr>
            <w:tcW w:w="1847" w:type="dxa"/>
          </w:tcPr>
          <w:p w:rsidR="003B3556" w:rsidRPr="003B3556" w:rsidRDefault="0052069A">
            <w:pPr>
              <w:rPr>
                <w:b/>
                <w:bCs/>
              </w:rPr>
            </w:pPr>
            <w:sdt>
              <w:sdtPr>
                <w:rPr>
                  <w:rStyle w:val="TimesNewRoman-10"/>
                  <w:rFonts w:eastAsia="宋体" w:hint="eastAsia"/>
                </w:rPr>
                <w:alias w:val="币种"/>
                <w:tag w:val="/Contract/Currency[1]"/>
                <w:id w:val="1461073399"/>
                <w:lock w:val="sdtLocked"/>
                <w:placeholder>
                  <w:docPart w:val="8320E67836694D12A4F06B3E16D2775C"/>
                </w:placeholder>
                <w:showingPlcHdr/>
                <w:dataBinding w:xpath="/Contract/Currency[1]" w:storeItemID="{E092CDD8-C22C-4580-9AF6-D15899EEB684}"/>
                <w:text/>
              </w:sdtPr>
              <w:sdtContent/>
            </w:sdt>
            <w:sdt>
              <w:sdtPr>
                <w:rPr>
                  <w:rStyle w:val="TimesNewRoman-10"/>
                  <w:rFonts w:eastAsia="宋体"/>
                </w:rPr>
                <w:alias w:val="总值"/>
                <w:tag w:val="/Contract/Products[1]/Product[{0}]/TotalAmount[1]"/>
                <w:id w:val="-1954858640"/>
                <w:lock w:val="sdtLocked"/>
                <w:placeholder>
                  <w:docPart w:val="B2C0515B1F63435AB6F0E8DE54D8B3EB"/>
                </w:placeholder>
                <w:showingPlcHdr/>
                <w:dataBinding w:xpath="/Contract/Products[1]/Product[{0}]/TotalAmount[1]" w:storeItemID="{CA7187A0-093F-4361-B85F-CE04A065B780}"/>
                <w:text/>
              </w:sdtPr>
              <w:sdtEndPr>
                <w:rPr>
                  <w:rStyle w:val="a0"/>
                  <w:sz w:val="21"/>
                  <w:szCs w:val="21"/>
                </w:rPr>
              </w:sdtEndPr>
              <w:sdtContent/>
            </w:sdt>
          </w:p>
        </w:tc>
      </w:tr>
      <w:tr w:rsidR="00D61F6F" w:rsidTr="00973CB1">
        <w:tc>
          <w:tcPr>
            <w:tcW w:w="8243" w:type="dxa"/>
            <w:gridSpan w:val="4"/>
          </w:tcPr>
          <w:p w:rsidR="00D61F6F" w:rsidRPr="003B3556" w:rsidRDefault="000E639E" w:rsidP="00724695">
            <w:pPr>
              <w:rPr>
                <w:b/>
                <w:bCs/>
              </w:rPr>
            </w:pPr>
            <w:r>
              <w:rPr>
                <w:rFonts w:hint="eastAsia"/>
              </w:rPr>
              <w:t>人民币总价（大写）</w:t>
            </w:r>
            <w:r w:rsidR="00D61F6F">
              <w:rPr>
                <w:rFonts w:hint="eastAsia"/>
              </w:rPr>
              <w:t>：</w:t>
            </w:r>
            <w:sdt>
              <w:sdtPr>
                <w:rPr>
                  <w:rStyle w:val="-"/>
                  <w:rFonts w:hint="eastAsia"/>
                </w:rPr>
                <w:alias w:val="总价大写"/>
                <w:tag w:val="/Contract/ConTotalMoney_CN[1]"/>
                <w:id w:val="1921982750"/>
                <w:placeholder>
                  <w:docPart w:val="9BADBBCFB966444DA37D2AB74A9EB9DE"/>
                </w:placeholder>
                <w:showingPlcHdr/>
                <w:dataBinding w:xpath="/Contract/ConTotalMoney_CN[1]" w:storeItemID="{E092CDD8-C22C-4580-9AF6-D15899EEB684}"/>
                <w:text/>
              </w:sdtPr>
              <w:sdtEndPr>
                <w:rPr>
                  <w:rStyle w:val="TimesNewRoman-wuBold"/>
                  <w:rFonts w:eastAsia="宋体"/>
                </w:rPr>
              </w:sdtEndPr>
              <w:sdtContent/>
            </w:sdt>
          </w:p>
        </w:tc>
        <w:tc>
          <w:tcPr>
            <w:tcW w:w="2558" w:type="dxa"/>
            <w:gridSpan w:val="2"/>
          </w:tcPr>
          <w:p w:rsidR="00D61F6F" w:rsidRPr="003B3556" w:rsidRDefault="00D61F6F" w:rsidP="00520315">
            <w:pPr>
              <w:rPr>
                <w:b/>
                <w:bCs/>
              </w:rPr>
            </w:pPr>
            <w:r>
              <w:rPr>
                <w:rFonts w:hint="eastAsia"/>
              </w:rPr>
              <w:t>总计：</w:t>
            </w:r>
            <w:sdt>
              <w:sdtPr>
                <w:rPr>
                  <w:rStyle w:val="TimesNewRoman-wu"/>
                  <w:rFonts w:hint="eastAsia"/>
                </w:rPr>
                <w:alias w:val="Currency"/>
                <w:tag w:val="/Contract/Currency[1]"/>
                <w:id w:val="-1500954215"/>
                <w:lock w:val="sdtLocked"/>
                <w:placeholder>
                  <w:docPart w:val="B05D9AAF216E4C9282134B201B507987"/>
                </w:placeholder>
                <w:showingPlcHdr/>
                <w:dataBinding w:xpath="/Contract/Currency[1]" w:storeItemID="{E092CDD8-C22C-4580-9AF6-D15899EEB684}"/>
                <w:text/>
              </w:sdtPr>
              <w:sdtContent/>
            </w:sdt>
            <w:sdt>
              <w:sdtPr>
                <w:rPr>
                  <w:rStyle w:val="TimesNewRoman-wu"/>
                  <w:rFonts w:hint="eastAsia"/>
                </w:rPr>
                <w:alias w:val="总计"/>
                <w:tag w:val="/Contract/ContractMoney[1]"/>
                <w:id w:val="296262091"/>
                <w:lock w:val="sdtLocked"/>
                <w:placeholder>
                  <w:docPart w:val="E005F9646BB9478FB45EF8F940212EFA"/>
                </w:placeholder>
                <w:showingPlcHdr/>
                <w:dataBinding w:xpath="/Contract/ContractMoney[1]" w:storeItemID="{E092CDD8-C22C-4580-9AF6-D15899EEB684}"/>
                <w:text/>
              </w:sdtPr>
              <w:sdtContent/>
            </w:sdt>
          </w:p>
        </w:tc>
      </w:tr>
    </w:tbl>
    <w:p w:rsidR="003B3556" w:rsidRDefault="003B3556"/>
    <w:tbl>
      <w:tblPr>
        <w:tblW w:w="10800" w:type="dxa"/>
        <w:tblInd w:w="-432" w:type="dxa"/>
        <w:tblLook w:val="0000"/>
      </w:tblPr>
      <w:tblGrid>
        <w:gridCol w:w="10800"/>
      </w:tblGrid>
      <w:tr w:rsidR="00847643" w:rsidRPr="00724695" w:rsidTr="00096237">
        <w:trPr>
          <w:trHeight w:val="20"/>
        </w:trPr>
        <w:bookmarkStart w:id="6" w:name="Item1" w:displacedByCustomXml="next"/>
        <w:bookmarkEnd w:id="6" w:displacedByCustomXml="next"/>
        <w:sdt>
          <w:sdtPr>
            <w:rPr>
              <w:rFonts w:hint="eastAsia"/>
              <w:b/>
              <w:sz w:val="18"/>
              <w:szCs w:val="18"/>
            </w:rPr>
            <w:id w:val="1625966420"/>
            <w:placeholder>
              <w:docPart w:val="DefaultPlaceholder_1082065158"/>
            </w:placeholder>
          </w:sdtPr>
          <w:sdtEndPr>
            <w:rPr>
              <w:rFonts w:hint="default"/>
              <w:b w:val="0"/>
            </w:rPr>
          </w:sdtEndPr>
          <w:sdtContent>
            <w:tc>
              <w:tcPr>
                <w:tcW w:w="10800" w:type="dxa"/>
              </w:tcPr>
              <w:p w:rsidR="00847643" w:rsidRPr="00343817" w:rsidRDefault="00264775" w:rsidP="00724695">
                <w:pPr>
                  <w:rPr>
                    <w:sz w:val="18"/>
                    <w:szCs w:val="18"/>
                  </w:rPr>
                </w:pPr>
                <w:r>
                  <w:rPr>
                    <w:rFonts w:hint="eastAsia"/>
                    <w:b/>
                    <w:sz w:val="18"/>
                    <w:szCs w:val="18"/>
                  </w:rPr>
                  <w:t>2.</w:t>
                </w:r>
                <w:r w:rsidR="00B03314" w:rsidRPr="00B03314">
                  <w:rPr>
                    <w:rFonts w:hint="eastAsia"/>
                    <w:b/>
                    <w:sz w:val="18"/>
                    <w:szCs w:val="18"/>
                  </w:rPr>
                  <w:t>商品规格和质量指标：</w:t>
                </w:r>
                <w:sdt>
                  <w:sdtPr>
                    <w:rPr>
                      <w:rStyle w:val="Style1"/>
                    </w:rPr>
                    <w:alias w:val="收付款信息下的备注"/>
                    <w:tag w:val="/Contract/PayModeMemo[1]"/>
                    <w:id w:val="1971401561"/>
                    <w:lock w:val="sdtLocked"/>
                    <w:placeholder>
                      <w:docPart w:val="BC2F5ADB12E44E6DBC7FBD40F64651B3"/>
                    </w:placeholder>
                    <w:showingPlcHdr/>
                    <w:dataBinding w:xpath="/Contract/PayModeMemo[1]" w:storeItemID="{E092CDD8-C22C-4580-9AF6-D15899EEB684}"/>
                    <w:text/>
                  </w:sdtPr>
                  <w:sdtContent/>
                </w:sdt>
              </w:p>
            </w:tc>
          </w:sdtContent>
        </w:sdt>
      </w:tr>
      <w:tr w:rsidR="00847643" w:rsidTr="00096237">
        <w:trPr>
          <w:trHeight w:val="20"/>
        </w:trPr>
        <w:tc>
          <w:tcPr>
            <w:tcW w:w="10800" w:type="dxa"/>
          </w:tcPr>
          <w:bookmarkStart w:id="7" w:name="Item2" w:displacedByCustomXml="next"/>
          <w:bookmarkEnd w:id="7" w:displacedByCustomXml="next"/>
          <w:sdt>
            <w:sdtPr>
              <w:rPr>
                <w:rFonts w:eastAsiaTheme="minorEastAsia" w:hint="eastAsia"/>
                <w:b/>
                <w:color w:val="000000" w:themeColor="text1"/>
                <w:sz w:val="18"/>
              </w:rPr>
              <w:id w:val="-1800520149"/>
              <w:placeholder>
                <w:docPart w:val="DefaultPlaceholder_1082065158"/>
              </w:placeholder>
            </w:sdtPr>
            <w:sdtEndPr>
              <w:rPr>
                <w:rFonts w:hint="default"/>
                <w:b w:val="0"/>
                <w:color w:val="FF0000"/>
              </w:rPr>
            </w:sdtEndPr>
            <w:sdtContent>
              <w:p w:rsidR="00724695" w:rsidRDefault="00724695">
                <w:pPr>
                  <w:rPr>
                    <w:b/>
                    <w:color w:val="000000" w:themeColor="text1"/>
                    <w:sz w:val="18"/>
                  </w:rPr>
                </w:pPr>
              </w:p>
              <w:p w:rsidR="00724695" w:rsidRDefault="00B03314" w:rsidP="00724695">
                <w:r w:rsidRPr="005E1372">
                  <w:rPr>
                    <w:rFonts w:hint="eastAsia"/>
                    <w:b/>
                    <w:color w:val="000000" w:themeColor="text1"/>
                    <w:sz w:val="18"/>
                  </w:rPr>
                  <w:t>第二条</w:t>
                </w:r>
                <w:r w:rsidRPr="00B03314">
                  <w:rPr>
                    <w:rFonts w:hint="eastAsia"/>
                    <w:b/>
                    <w:sz w:val="18"/>
                  </w:rPr>
                  <w:t>货物的包装要求：</w:t>
                </w:r>
                <w:sdt>
                  <w:sdtPr>
                    <w:rPr>
                      <w:rStyle w:val="Style1"/>
                    </w:rPr>
                    <w:alias w:val="包装"/>
                    <w:tag w:val="/Contract/ContractPackageDesc[1]"/>
                    <w:id w:val="-899592063"/>
                    <w:placeholder>
                      <w:docPart w:val="71C6E8A0B6E24D4EB42983B4412DFD9F"/>
                    </w:placeholder>
                    <w:showingPlcHdr/>
                    <w:dataBinding w:xpath="/Contract/ContractPackageDesc[1]" w:storeItemID="{E092CDD8-C22C-4580-9AF6-D15899EEB684}"/>
                    <w:text/>
                  </w:sdtPr>
                  <w:sdtContent/>
                </w:sdt>
              </w:p>
              <w:p w:rsidR="00847643" w:rsidRPr="00343817" w:rsidRDefault="0052069A" w:rsidP="005E24F2">
                <w:pPr>
                  <w:rPr>
                    <w:color w:val="FF0000"/>
                    <w:sz w:val="18"/>
                  </w:rPr>
                </w:pPr>
              </w:p>
            </w:sdtContent>
          </w:sdt>
        </w:tc>
      </w:tr>
      <w:bookmarkStart w:id="8" w:name="Item3"/>
      <w:bookmarkEnd w:id="8"/>
      <w:tr w:rsidR="00847643" w:rsidTr="00096237">
        <w:trPr>
          <w:trHeight w:val="20"/>
        </w:trPr>
        <w:tc>
          <w:tcPr>
            <w:tcW w:w="10800" w:type="dxa"/>
          </w:tcPr>
          <w:p w:rsidR="00847643" w:rsidRPr="00D04D32" w:rsidRDefault="0052069A" w:rsidP="00724695">
            <w:pPr>
              <w:rPr>
                <w:sz w:val="18"/>
              </w:rPr>
            </w:pPr>
            <w:sdt>
              <w:sdtPr>
                <w:rPr>
                  <w:rFonts w:eastAsiaTheme="minorEastAsia" w:hint="eastAsia"/>
                  <w:b/>
                  <w:color w:val="000000" w:themeColor="text1"/>
                  <w:sz w:val="18"/>
                </w:rPr>
                <w:id w:val="-35740784"/>
                <w:placeholder>
                  <w:docPart w:val="97B49EA66C0946F6A1A9853932F53B04"/>
                </w:placeholder>
              </w:sdtPr>
              <w:sdtEndPr>
                <w:rPr>
                  <w:color w:val="auto"/>
                </w:rPr>
              </w:sdtEndPr>
              <w:sdtContent>
                <w:r w:rsidR="00B03314" w:rsidRPr="005E1372">
                  <w:rPr>
                    <w:rFonts w:hint="eastAsia"/>
                    <w:b/>
                    <w:color w:val="000000" w:themeColor="text1"/>
                    <w:sz w:val="18"/>
                  </w:rPr>
                  <w:t>第三条</w:t>
                </w:r>
                <w:r w:rsidR="00B03314" w:rsidRPr="00B03314">
                  <w:rPr>
                    <w:rFonts w:hint="eastAsia"/>
                    <w:b/>
                    <w:sz w:val="18"/>
                  </w:rPr>
                  <w:t>交货方式和交货时间、地点：</w:t>
                </w:r>
                <w:sdt>
                  <w:sdtPr>
                    <w:rPr>
                      <w:rStyle w:val="Style1"/>
                      <w:rFonts w:hint="eastAsia"/>
                    </w:rPr>
                    <w:alias w:val="交货计划"/>
                    <w:tag w:val="/Contract/DeliveryPlanDescription[1]"/>
                    <w:id w:val="178939963"/>
                    <w:placeholder>
                      <w:docPart w:val="3A9C131164CC4E0B92B217C188450EA9"/>
                    </w:placeholder>
                    <w:showingPlcHdr/>
                    <w:dataBinding w:xpath="/Contract/DeliveryPlanDescription[1]" w:storeItemID="{E092CDD8-C22C-4580-9AF6-D15899EEB684}"/>
                    <w:text/>
                  </w:sdtPr>
                  <w:sdtEndPr>
                    <w:rPr>
                      <w:rStyle w:val="a0"/>
                      <w:rFonts w:eastAsia="宋体"/>
                      <w:sz w:val="21"/>
                    </w:rPr>
                  </w:sdtEndPr>
                  <w:sdtContent/>
                </w:sdt>
              </w:sdtContent>
            </w:sdt>
          </w:p>
        </w:tc>
      </w:tr>
      <w:tr w:rsidR="00847643" w:rsidTr="00096237">
        <w:trPr>
          <w:trHeight w:val="20"/>
        </w:trPr>
        <w:tc>
          <w:tcPr>
            <w:tcW w:w="10800" w:type="dxa"/>
          </w:tcPr>
          <w:p w:rsidR="00724695" w:rsidRDefault="00724695" w:rsidP="00F96C4A">
            <w:pPr>
              <w:rPr>
                <w:b/>
                <w:color w:val="000000" w:themeColor="text1"/>
                <w:sz w:val="18"/>
              </w:rPr>
            </w:pPr>
            <w:bookmarkStart w:id="9" w:name="Item4"/>
            <w:bookmarkEnd w:id="9"/>
          </w:p>
          <w:p w:rsidR="00847643" w:rsidRPr="00B17E59" w:rsidRDefault="00B03314" w:rsidP="00724695">
            <w:pPr>
              <w:rPr>
                <w:b/>
                <w:color w:val="FF0000"/>
                <w:sz w:val="18"/>
              </w:rPr>
            </w:pPr>
            <w:r w:rsidRPr="005E1372">
              <w:rPr>
                <w:rFonts w:hint="eastAsia"/>
                <w:b/>
                <w:color w:val="000000" w:themeColor="text1"/>
                <w:sz w:val="18"/>
              </w:rPr>
              <w:t>第四条</w:t>
            </w:r>
            <w:r w:rsidRPr="00B03314">
              <w:rPr>
                <w:rFonts w:hint="eastAsia"/>
                <w:b/>
                <w:sz w:val="18"/>
              </w:rPr>
              <w:t>货款结算：</w:t>
            </w:r>
            <w:sdt>
              <w:sdtPr>
                <w:rPr>
                  <w:rStyle w:val="Style1"/>
                  <w:rFonts w:hint="eastAsia"/>
                </w:rPr>
                <w:alias w:val="同步收付款信息"/>
                <w:tag w:val="/Contract/PayModeDescription[1]"/>
                <w:id w:val="-1388098249"/>
                <w:placeholder>
                  <w:docPart w:val="166041200189423D896F309D2098DC9D"/>
                </w:placeholder>
                <w:showingPlcHdr/>
                <w:dataBinding w:xpath="/Contract/PayModeDescription[1]" w:storeItemID="{E092CDD8-C22C-4580-9AF6-D15899EEB684}"/>
                <w:text/>
              </w:sdtPr>
              <w:sdtEndPr>
                <w:rPr>
                  <w:rStyle w:val="a0"/>
                  <w:rFonts w:asciiTheme="minorEastAsia" w:eastAsia="宋体" w:hAnsiTheme="minorEastAsia"/>
                  <w:sz w:val="21"/>
                </w:rPr>
              </w:sdtEndPr>
              <w:sdtContent/>
            </w:sdt>
          </w:p>
        </w:tc>
      </w:tr>
      <w:tr w:rsidR="00847643" w:rsidTr="00096237">
        <w:trPr>
          <w:trHeight w:val="20"/>
        </w:trPr>
        <w:tc>
          <w:tcPr>
            <w:tcW w:w="10800" w:type="dxa"/>
          </w:tcPr>
          <w:p w:rsidR="00724695" w:rsidRDefault="00724695">
            <w:pPr>
              <w:rPr>
                <w:b/>
                <w:color w:val="000000" w:themeColor="text1"/>
                <w:sz w:val="18"/>
              </w:rPr>
            </w:pPr>
            <w:bookmarkStart w:id="10" w:name="Item5"/>
            <w:bookmarkEnd w:id="10"/>
          </w:p>
          <w:p w:rsidR="00B03314" w:rsidRPr="00B03314" w:rsidRDefault="00B03314">
            <w:pPr>
              <w:rPr>
                <w:sz w:val="18"/>
              </w:rPr>
            </w:pPr>
            <w:r w:rsidRPr="005E1372">
              <w:rPr>
                <w:rFonts w:hint="eastAsia"/>
                <w:b/>
                <w:color w:val="000000" w:themeColor="text1"/>
                <w:sz w:val="18"/>
              </w:rPr>
              <w:t>第五条</w:t>
            </w:r>
            <w:r w:rsidRPr="00B03314">
              <w:rPr>
                <w:rFonts w:hint="eastAsia"/>
                <w:b/>
                <w:sz w:val="18"/>
              </w:rPr>
              <w:t>验收方法：</w:t>
            </w:r>
          </w:p>
          <w:sdt>
            <w:sdtPr>
              <w:rPr>
                <w:rStyle w:val="Style1"/>
                <w:rFonts w:hint="eastAsia"/>
              </w:rPr>
              <w:alias w:val="验收方法"/>
              <w:tag w:val="验收方法"/>
              <w:id w:val="1186710797"/>
              <w:placeholder>
                <w:docPart w:val="DefaultPlaceholder_1082065158"/>
              </w:placeholder>
            </w:sdtPr>
            <w:sdtContent>
              <w:p w:rsidR="00D860AA" w:rsidRPr="005E24F2" w:rsidRDefault="00D860AA" w:rsidP="00D860AA">
                <w:pPr>
                  <w:rPr>
                    <w:rStyle w:val="Style1"/>
                  </w:rPr>
                </w:pPr>
                <w:r w:rsidRPr="005E24F2">
                  <w:rPr>
                    <w:rStyle w:val="Style1"/>
                    <w:rFonts w:hint="eastAsia"/>
                  </w:rPr>
                  <w:t>甲方有权对货物进行检验，检验机构为：</w:t>
                </w:r>
              </w:p>
              <w:p w:rsidR="00D860AA" w:rsidRPr="005E24F2" w:rsidRDefault="00D860AA" w:rsidP="00D860AA">
                <w:pPr>
                  <w:rPr>
                    <w:rStyle w:val="Style1"/>
                  </w:rPr>
                </w:pPr>
                <w:r w:rsidRPr="005E24F2">
                  <w:rPr>
                    <w:rStyle w:val="Style1"/>
                    <w:rFonts w:hint="eastAsia"/>
                  </w:rPr>
                  <w:t>A.</w:t>
                </w:r>
                <w:r w:rsidRPr="005E24F2">
                  <w:rPr>
                    <w:rStyle w:val="Style1"/>
                    <w:rFonts w:hint="eastAsia"/>
                  </w:rPr>
                  <w:t>中华人民共和国国家出入境检验检疫局</w:t>
                </w:r>
              </w:p>
              <w:p w:rsidR="00D860AA" w:rsidRPr="005E24F2" w:rsidRDefault="00D860AA" w:rsidP="00D860AA">
                <w:pPr>
                  <w:rPr>
                    <w:rStyle w:val="Style1"/>
                  </w:rPr>
                </w:pPr>
                <w:r w:rsidRPr="005E24F2">
                  <w:rPr>
                    <w:rStyle w:val="Style1"/>
                    <w:rFonts w:hint="eastAsia"/>
                  </w:rPr>
                  <w:t>B.</w:t>
                </w:r>
                <w:r w:rsidRPr="005E24F2">
                  <w:rPr>
                    <w:rStyle w:val="Style1"/>
                    <w:rFonts w:hint="eastAsia"/>
                  </w:rPr>
                  <w:t>中国进出口商品检验公司。</w:t>
                </w:r>
              </w:p>
              <w:p w:rsidR="00D860AA" w:rsidRPr="005E24F2" w:rsidRDefault="00D860AA" w:rsidP="00D860AA">
                <w:pPr>
                  <w:rPr>
                    <w:rStyle w:val="Style1"/>
                  </w:rPr>
                </w:pPr>
                <w:r w:rsidRPr="005E24F2">
                  <w:rPr>
                    <w:rStyle w:val="Style1"/>
                    <w:rFonts w:hint="eastAsia"/>
                  </w:rPr>
                  <w:t>C.</w:t>
                </w:r>
                <w:r w:rsidRPr="005E24F2">
                  <w:rPr>
                    <w:rStyle w:val="Style1"/>
                    <w:rFonts w:hint="eastAsia"/>
                  </w:rPr>
                  <w:t>国内或国外的</w:t>
                </w:r>
                <w:r w:rsidRPr="005E24F2">
                  <w:rPr>
                    <w:rStyle w:val="Style1"/>
                    <w:rFonts w:hint="eastAsia"/>
                  </w:rPr>
                  <w:t xml:space="preserve"> SGS </w:t>
                </w:r>
                <w:r w:rsidRPr="005E24F2">
                  <w:rPr>
                    <w:rStyle w:val="Style1"/>
                    <w:rFonts w:hint="eastAsia"/>
                  </w:rPr>
                  <w:t>机构。</w:t>
                </w:r>
              </w:p>
              <w:p w:rsidR="00D860AA" w:rsidRPr="005E24F2" w:rsidRDefault="00D860AA" w:rsidP="00D860AA">
                <w:pPr>
                  <w:rPr>
                    <w:rStyle w:val="Style1"/>
                  </w:rPr>
                </w:pPr>
                <w:r w:rsidRPr="005E24F2">
                  <w:rPr>
                    <w:rStyle w:val="Style1"/>
                    <w:rFonts w:hint="eastAsia"/>
                  </w:rPr>
                  <w:t>D.</w:t>
                </w:r>
                <w:r w:rsidRPr="005E24F2">
                  <w:rPr>
                    <w:rStyle w:val="Style1"/>
                    <w:rFonts w:hint="eastAsia"/>
                  </w:rPr>
                  <w:t>国内或国外的</w:t>
                </w:r>
                <w:r w:rsidRPr="005E24F2">
                  <w:rPr>
                    <w:rStyle w:val="Style1"/>
                    <w:rFonts w:hint="eastAsia"/>
                  </w:rPr>
                  <w:t xml:space="preserve"> B.V </w:t>
                </w:r>
                <w:r w:rsidRPr="005E24F2">
                  <w:rPr>
                    <w:rStyle w:val="Style1"/>
                    <w:rFonts w:hint="eastAsia"/>
                  </w:rPr>
                  <w:t>机构。</w:t>
                </w:r>
              </w:p>
              <w:p w:rsidR="00D860AA" w:rsidRPr="005E24F2" w:rsidRDefault="00D860AA" w:rsidP="00D860AA">
                <w:pPr>
                  <w:rPr>
                    <w:rStyle w:val="Style1"/>
                  </w:rPr>
                </w:pPr>
                <w:r w:rsidRPr="005E24F2">
                  <w:rPr>
                    <w:rStyle w:val="Style1"/>
                    <w:rFonts w:hint="eastAsia"/>
                  </w:rPr>
                  <w:t>E.</w:t>
                </w:r>
                <w:r w:rsidRPr="005E24F2">
                  <w:rPr>
                    <w:rStyle w:val="Style1"/>
                    <w:rFonts w:hint="eastAsia"/>
                  </w:rPr>
                  <w:t>国内或国外的</w:t>
                </w:r>
                <w:r w:rsidRPr="005E24F2">
                  <w:rPr>
                    <w:rStyle w:val="Style1"/>
                    <w:rFonts w:hint="eastAsia"/>
                  </w:rPr>
                  <w:t xml:space="preserve"> OMIC </w:t>
                </w:r>
                <w:r w:rsidRPr="005E24F2">
                  <w:rPr>
                    <w:rStyle w:val="Style1"/>
                    <w:rFonts w:hint="eastAsia"/>
                  </w:rPr>
                  <w:t>机构。</w:t>
                </w:r>
              </w:p>
              <w:p w:rsidR="00D860AA" w:rsidRPr="005E24F2" w:rsidRDefault="00D860AA" w:rsidP="00D860AA">
                <w:pPr>
                  <w:rPr>
                    <w:rStyle w:val="Style1"/>
                  </w:rPr>
                </w:pPr>
                <w:r w:rsidRPr="005E24F2">
                  <w:rPr>
                    <w:rStyle w:val="Style1"/>
                    <w:rFonts w:hint="eastAsia"/>
                  </w:rPr>
                  <w:t>F.</w:t>
                </w:r>
                <w:r w:rsidRPr="005E24F2">
                  <w:rPr>
                    <w:rStyle w:val="Style1"/>
                    <w:rFonts w:hint="eastAsia"/>
                  </w:rPr>
                  <w:t>国内或国外的</w:t>
                </w:r>
                <w:r w:rsidRPr="005E24F2">
                  <w:rPr>
                    <w:rStyle w:val="Style1"/>
                    <w:rFonts w:hint="eastAsia"/>
                  </w:rPr>
                  <w:t xml:space="preserve"> JIC </w:t>
                </w:r>
                <w:r w:rsidRPr="005E24F2">
                  <w:rPr>
                    <w:rStyle w:val="Style1"/>
                    <w:rFonts w:hint="eastAsia"/>
                  </w:rPr>
                  <w:t>机构。</w:t>
                </w:r>
              </w:p>
              <w:p w:rsidR="00D860AA" w:rsidRPr="005E24F2" w:rsidRDefault="00D860AA" w:rsidP="00D860AA">
                <w:pPr>
                  <w:rPr>
                    <w:rStyle w:val="Style1"/>
                  </w:rPr>
                </w:pPr>
                <w:r w:rsidRPr="005E24F2">
                  <w:rPr>
                    <w:rStyle w:val="Style1"/>
                    <w:rFonts w:hint="eastAsia"/>
                  </w:rPr>
                  <w:t>G.</w:t>
                </w:r>
                <w:r w:rsidRPr="005E24F2">
                  <w:rPr>
                    <w:rStyle w:val="Style1"/>
                    <w:rFonts w:hint="eastAsia"/>
                  </w:rPr>
                  <w:t>国内或国外的</w:t>
                </w:r>
                <w:r w:rsidRPr="005E24F2">
                  <w:rPr>
                    <w:rStyle w:val="Style1"/>
                    <w:rFonts w:hint="eastAsia"/>
                  </w:rPr>
                  <w:t xml:space="preserve"> ITS </w:t>
                </w:r>
                <w:r w:rsidRPr="005E24F2">
                  <w:rPr>
                    <w:rStyle w:val="Style1"/>
                    <w:rFonts w:hint="eastAsia"/>
                  </w:rPr>
                  <w:t>机构。</w:t>
                </w:r>
              </w:p>
              <w:p w:rsidR="00847643" w:rsidRPr="00D860AA" w:rsidRDefault="00D860AA" w:rsidP="00D860AA">
                <w:pPr>
                  <w:rPr>
                    <w:b/>
                    <w:sz w:val="18"/>
                  </w:rPr>
                </w:pPr>
                <w:r w:rsidRPr="005E24F2">
                  <w:rPr>
                    <w:rStyle w:val="Style1"/>
                    <w:rFonts w:hint="eastAsia"/>
                  </w:rPr>
                  <w:t>乙方交货的数量、质量和包装状况以上述检验机构的检验报告为准。</w:t>
                </w:r>
              </w:p>
            </w:sdtContent>
          </w:sdt>
        </w:tc>
      </w:tr>
      <w:tr w:rsidR="00847643" w:rsidTr="00096237">
        <w:trPr>
          <w:trHeight w:val="20"/>
        </w:trPr>
        <w:tc>
          <w:tcPr>
            <w:tcW w:w="10800" w:type="dxa"/>
          </w:tcPr>
          <w:p w:rsidR="00B03314" w:rsidRPr="00B03314" w:rsidRDefault="00B03314">
            <w:pPr>
              <w:rPr>
                <w:sz w:val="18"/>
              </w:rPr>
            </w:pPr>
            <w:bookmarkStart w:id="11" w:name="Item6"/>
            <w:bookmarkEnd w:id="11"/>
            <w:r w:rsidRPr="005E1372">
              <w:rPr>
                <w:rFonts w:hint="eastAsia"/>
                <w:b/>
                <w:color w:val="000000" w:themeColor="text1"/>
                <w:sz w:val="18"/>
              </w:rPr>
              <w:t>第六条</w:t>
            </w:r>
            <w:r w:rsidRPr="00B03314">
              <w:rPr>
                <w:rFonts w:hint="eastAsia"/>
                <w:b/>
                <w:sz w:val="18"/>
              </w:rPr>
              <w:t>乙方交付的单据：</w:t>
            </w:r>
          </w:p>
          <w:sdt>
            <w:sdtPr>
              <w:rPr>
                <w:rStyle w:val="Style1"/>
                <w:rFonts w:hint="eastAsia"/>
              </w:rPr>
              <w:alias w:val="乙方交付的单据"/>
              <w:tag w:val="乙方交付的单据"/>
              <w:id w:val="-1551365809"/>
              <w:placeholder>
                <w:docPart w:val="DefaultPlaceholder_1082065158"/>
              </w:placeholder>
            </w:sdtPr>
            <w:sdtContent>
              <w:p w:rsidR="00847643" w:rsidRPr="00B03314" w:rsidRDefault="00B03314">
                <w:pPr>
                  <w:rPr>
                    <w:b/>
                    <w:sz w:val="18"/>
                  </w:rPr>
                </w:pPr>
                <w:r w:rsidRPr="005E24F2">
                  <w:rPr>
                    <w:rStyle w:val="Style1"/>
                    <w:rFonts w:hint="eastAsia"/>
                  </w:rPr>
                  <w:t>支付货款前，乙方必须提供给甲方如下单据：厂检证、增值税发票、交货凭证等有关凭证。乙方保证于开票日后</w:t>
                </w:r>
                <w:r w:rsidRPr="005E24F2">
                  <w:rPr>
                    <w:rStyle w:val="Style1"/>
                    <w:rFonts w:hint="eastAsia"/>
                  </w:rPr>
                  <w:t>15</w:t>
                </w:r>
                <w:r w:rsidRPr="005E24F2">
                  <w:rPr>
                    <w:rStyle w:val="Style1"/>
                    <w:rFonts w:hint="eastAsia"/>
                  </w:rPr>
                  <w:t>天内将增值税发票送交甲方，否则乙方负责重开发票或承担相关损失。同时考虑到发票认证期间过短，乙方要求甲方在收到发票后立即办理认证手续。同时乙方承诺：甲方认证发票的行为不被视作对实际交货、货物质量以及乙方其他履约行为的认可，甲方仍然有权针对货物交付、货物质量或其他履约瑕疵对乙方进行索赔或主张相关权利。</w:t>
                </w:r>
              </w:p>
            </w:sdtContent>
          </w:sdt>
        </w:tc>
      </w:tr>
      <w:tr w:rsidR="00847643" w:rsidTr="00096237">
        <w:trPr>
          <w:trHeight w:val="20"/>
        </w:trPr>
        <w:tc>
          <w:tcPr>
            <w:tcW w:w="10800" w:type="dxa"/>
          </w:tcPr>
          <w:p w:rsidR="00B03314" w:rsidRPr="00B03314" w:rsidRDefault="00B03314">
            <w:pPr>
              <w:rPr>
                <w:sz w:val="18"/>
              </w:rPr>
            </w:pPr>
            <w:bookmarkStart w:id="12" w:name="Item7"/>
            <w:bookmarkEnd w:id="12"/>
            <w:r w:rsidRPr="005E1372">
              <w:rPr>
                <w:rFonts w:hint="eastAsia"/>
                <w:b/>
                <w:color w:val="000000" w:themeColor="text1"/>
                <w:sz w:val="18"/>
              </w:rPr>
              <w:t>第七条</w:t>
            </w:r>
            <w:r w:rsidRPr="00B03314">
              <w:rPr>
                <w:rFonts w:hint="eastAsia"/>
                <w:b/>
                <w:sz w:val="18"/>
              </w:rPr>
              <w:t>双方约定的其他事项：</w:t>
            </w:r>
          </w:p>
          <w:sdt>
            <w:sdtPr>
              <w:rPr>
                <w:rStyle w:val="Style1"/>
                <w:rFonts w:hint="eastAsia"/>
                <w:u w:val="single"/>
              </w:rPr>
              <w:alias w:val="同步备注信息"/>
              <w:tag w:val="/Contract/DeliveryPlanMemo[1]"/>
              <w:id w:val="-1392180120"/>
              <w:placeholder>
                <w:docPart w:val="F32E6B5A419047C1825D1F9FA3FA4F8A"/>
              </w:placeholder>
              <w:dataBinding w:xpath="/Contract/DeliveryPlanMemo[1]" w:storeItemID="{E092CDD8-C22C-4580-9AF6-D15899EEB684}"/>
              <w:text/>
            </w:sdtPr>
            <w:sdtContent>
              <w:p w:rsidR="00847643" w:rsidRPr="008A64DC" w:rsidRDefault="002C783B" w:rsidP="002C783B">
                <w:pPr>
                  <w:rPr>
                    <w:b/>
                    <w:sz w:val="18"/>
                  </w:rPr>
                </w:pPr>
                <w:r w:rsidRPr="002C783B">
                  <w:rPr>
                    <w:rStyle w:val="Style1"/>
                    <w:rFonts w:hint="eastAsia"/>
                    <w:u w:val="single"/>
                  </w:rPr>
                  <w:t>产品为危险品的，乙方需提供危险品包装证明及中文版本</w:t>
                </w:r>
                <w:r w:rsidRPr="002C783B">
                  <w:rPr>
                    <w:rStyle w:val="Style1"/>
                    <w:rFonts w:hint="eastAsia"/>
                    <w:u w:val="single"/>
                  </w:rPr>
                  <w:t>MSDS</w:t>
                </w:r>
                <w:r w:rsidRPr="002C783B">
                  <w:rPr>
                    <w:rStyle w:val="Style1"/>
                    <w:rFonts w:hint="eastAsia"/>
                    <w:u w:val="single"/>
                  </w:rPr>
                  <w:t>，且需保证产品外包装清洁完好。乙方提供的包装必须为适合</w:t>
                </w:r>
                <w:r w:rsidRPr="002C783B">
                  <w:rPr>
                    <w:rStyle w:val="Style1"/>
                    <w:rFonts w:hint="eastAsia"/>
                    <w:u w:val="single"/>
                  </w:rPr>
                  <w:t xml:space="preserve">       </w:t>
                </w:r>
                <w:r w:rsidRPr="002C783B">
                  <w:rPr>
                    <w:rStyle w:val="Style1"/>
                    <w:rFonts w:hint="eastAsia"/>
                    <w:u w:val="single"/>
                  </w:rPr>
                  <w:t>进行长途运输的</w:t>
                </w:r>
                <w:r w:rsidRPr="002C783B">
                  <w:rPr>
                    <w:rStyle w:val="Style1"/>
                    <w:rFonts w:hint="eastAsia"/>
                    <w:u w:val="single"/>
                  </w:rPr>
                  <w:t xml:space="preserve">        </w:t>
                </w:r>
                <w:r w:rsidRPr="002C783B">
                  <w:rPr>
                    <w:rStyle w:val="Style1"/>
                    <w:rFonts w:hint="eastAsia"/>
                    <w:u w:val="single"/>
                  </w:rPr>
                  <w:t>。</w:t>
                </w:r>
              </w:p>
            </w:sdtContent>
          </w:sdt>
        </w:tc>
      </w:tr>
      <w:tr w:rsidR="00847643" w:rsidTr="00096237">
        <w:trPr>
          <w:trHeight w:val="20"/>
        </w:trPr>
        <w:tc>
          <w:tcPr>
            <w:tcW w:w="10800" w:type="dxa"/>
          </w:tcPr>
          <w:p w:rsidR="00847643" w:rsidRDefault="00B03314" w:rsidP="008A64DC">
            <w:pPr>
              <w:rPr>
                <w:b/>
                <w:sz w:val="18"/>
              </w:rPr>
            </w:pPr>
            <w:bookmarkStart w:id="13" w:name="Item8"/>
            <w:bookmarkEnd w:id="13"/>
            <w:r w:rsidRPr="00B03314">
              <w:rPr>
                <w:rFonts w:hint="eastAsia"/>
                <w:b/>
                <w:sz w:val="18"/>
              </w:rPr>
              <w:t>第八条对货物提出异议的时间和办法：</w:t>
            </w:r>
          </w:p>
          <w:p w:rsidR="008A64DC" w:rsidRPr="00B03314" w:rsidRDefault="008A64DC" w:rsidP="008A64DC">
            <w:pPr>
              <w:rPr>
                <w:sz w:val="18"/>
              </w:rPr>
            </w:pPr>
            <w:r w:rsidRPr="00B03314">
              <w:rPr>
                <w:rFonts w:hint="eastAsia"/>
                <w:sz w:val="18"/>
              </w:rPr>
              <w:t>1.</w:t>
            </w:r>
            <w:r w:rsidRPr="00B03314">
              <w:rPr>
                <w:rFonts w:hint="eastAsia"/>
                <w:sz w:val="18"/>
              </w:rPr>
              <w:t>对于在装运港进行质检的货物，如果质检结果不符合合同约定，甲方应当在收到第五条规定的检验机构的检验报告之日起</w:t>
            </w:r>
            <w:r w:rsidR="005241A6" w:rsidRPr="005241A6">
              <w:rPr>
                <w:rFonts w:hint="eastAsia"/>
                <w:sz w:val="18"/>
                <w:u w:val="single"/>
              </w:rPr>
              <w:t xml:space="preserve"> </w:t>
            </w:r>
            <w:r w:rsidR="005241A6">
              <w:rPr>
                <w:rFonts w:hint="eastAsia"/>
                <w:sz w:val="18"/>
                <w:u w:val="single"/>
              </w:rPr>
              <w:t xml:space="preserve">  </w:t>
            </w:r>
            <w:r w:rsidR="005241A6" w:rsidRPr="005241A6">
              <w:rPr>
                <w:rFonts w:hint="eastAsia"/>
                <w:sz w:val="18"/>
                <w:u w:val="single"/>
              </w:rPr>
              <w:t xml:space="preserve"> </w:t>
            </w:r>
            <w:r w:rsidRPr="00B03314">
              <w:rPr>
                <w:rFonts w:hint="eastAsia"/>
                <w:sz w:val="18"/>
              </w:rPr>
              <w:t>天内书面通知乙方。</w:t>
            </w:r>
          </w:p>
          <w:p w:rsidR="008A64DC" w:rsidRPr="00B03314" w:rsidRDefault="008A64DC" w:rsidP="005241A6">
            <w:pPr>
              <w:rPr>
                <w:b/>
                <w:sz w:val="18"/>
              </w:rPr>
            </w:pPr>
            <w:r w:rsidRPr="00B03314">
              <w:rPr>
                <w:rFonts w:hint="eastAsia"/>
                <w:sz w:val="18"/>
              </w:rPr>
              <w:t>2.</w:t>
            </w:r>
            <w:r w:rsidRPr="00B03314">
              <w:rPr>
                <w:rFonts w:hint="eastAsia"/>
                <w:sz w:val="18"/>
              </w:rPr>
              <w:t>对于出</w:t>
            </w:r>
            <w:r w:rsidR="008E5155">
              <w:rPr>
                <w:rFonts w:hint="eastAsia"/>
                <w:sz w:val="18"/>
              </w:rPr>
              <w:t>货</w:t>
            </w:r>
            <w:r w:rsidRPr="00B03314">
              <w:rPr>
                <w:rFonts w:hint="eastAsia"/>
                <w:sz w:val="18"/>
              </w:rPr>
              <w:t>前不进行质检的货物，甲方应该在知道或应当知道货物质量存在瑕疵之日起</w:t>
            </w:r>
            <w:r w:rsidR="005241A6" w:rsidRPr="005241A6">
              <w:rPr>
                <w:rFonts w:hint="eastAsia"/>
                <w:sz w:val="18"/>
                <w:u w:val="single"/>
              </w:rPr>
              <w:t xml:space="preserve">    </w:t>
            </w:r>
            <w:r w:rsidRPr="00B03314">
              <w:rPr>
                <w:rFonts w:hint="eastAsia"/>
                <w:sz w:val="18"/>
              </w:rPr>
              <w:t>天内书面通知乙方。</w:t>
            </w:r>
          </w:p>
        </w:tc>
      </w:tr>
      <w:tr w:rsidR="00847643" w:rsidTr="00096237">
        <w:trPr>
          <w:trHeight w:val="20"/>
        </w:trPr>
        <w:tc>
          <w:tcPr>
            <w:tcW w:w="10800" w:type="dxa"/>
          </w:tcPr>
          <w:p w:rsidR="00B03314" w:rsidRPr="00B03314" w:rsidRDefault="00B03314">
            <w:pPr>
              <w:rPr>
                <w:sz w:val="18"/>
              </w:rPr>
            </w:pPr>
            <w:bookmarkStart w:id="14" w:name="Item9"/>
            <w:bookmarkEnd w:id="14"/>
            <w:r w:rsidRPr="00B03314">
              <w:rPr>
                <w:rFonts w:hint="eastAsia"/>
                <w:b/>
                <w:sz w:val="18"/>
              </w:rPr>
              <w:lastRenderedPageBreak/>
              <w:t>第九条甲方的责任：</w:t>
            </w:r>
          </w:p>
          <w:p w:rsidR="00B03314" w:rsidRPr="00B03314" w:rsidRDefault="00B03314">
            <w:pPr>
              <w:rPr>
                <w:sz w:val="18"/>
              </w:rPr>
            </w:pPr>
            <w:r w:rsidRPr="00B03314">
              <w:rPr>
                <w:rFonts w:hint="eastAsia"/>
                <w:sz w:val="18"/>
              </w:rPr>
              <w:t>1.</w:t>
            </w:r>
            <w:r w:rsidRPr="00B03314">
              <w:rPr>
                <w:rFonts w:hint="eastAsia"/>
                <w:sz w:val="18"/>
              </w:rPr>
              <w:t>如甲方逾期付款，则应该按照中国人民银行同期贷款利率向乙方偿付逾期付款利息。</w:t>
            </w:r>
          </w:p>
          <w:p w:rsidR="00847643" w:rsidRPr="00B03314" w:rsidRDefault="00B03314">
            <w:pPr>
              <w:rPr>
                <w:b/>
                <w:sz w:val="18"/>
              </w:rPr>
            </w:pPr>
            <w:r w:rsidRPr="00B03314">
              <w:rPr>
                <w:rFonts w:hint="eastAsia"/>
                <w:sz w:val="18"/>
              </w:rPr>
              <w:t>2.</w:t>
            </w:r>
            <w:r w:rsidRPr="00B03314">
              <w:rPr>
                <w:rFonts w:hint="eastAsia"/>
                <w:sz w:val="18"/>
              </w:rPr>
              <w:t>如甲方逾期履行收货义务，则应赔偿乙方相关经济损失。</w:t>
            </w:r>
          </w:p>
        </w:tc>
      </w:tr>
      <w:tr w:rsidR="00847643" w:rsidTr="00096237">
        <w:trPr>
          <w:trHeight w:val="252"/>
        </w:trPr>
        <w:tc>
          <w:tcPr>
            <w:tcW w:w="10800" w:type="dxa"/>
          </w:tcPr>
          <w:p w:rsidR="00B03314" w:rsidRPr="00B03314" w:rsidRDefault="00B03314">
            <w:pPr>
              <w:rPr>
                <w:sz w:val="18"/>
              </w:rPr>
            </w:pPr>
            <w:bookmarkStart w:id="15" w:name="Item10"/>
            <w:bookmarkEnd w:id="15"/>
            <w:r w:rsidRPr="00B03314">
              <w:rPr>
                <w:rFonts w:hint="eastAsia"/>
                <w:b/>
                <w:sz w:val="18"/>
              </w:rPr>
              <w:t>第十条乙方的责任：</w:t>
            </w:r>
          </w:p>
          <w:p w:rsidR="00B03314" w:rsidRPr="00B03314" w:rsidRDefault="00B03314">
            <w:pPr>
              <w:rPr>
                <w:sz w:val="18"/>
              </w:rPr>
            </w:pPr>
            <w:r w:rsidRPr="00B03314">
              <w:rPr>
                <w:rFonts w:hint="eastAsia"/>
                <w:sz w:val="18"/>
              </w:rPr>
              <w:t>1.</w:t>
            </w:r>
            <w:r w:rsidRPr="00B03314">
              <w:rPr>
                <w:rFonts w:hint="eastAsia"/>
                <w:sz w:val="18"/>
              </w:rPr>
              <w:t>如乙方交付的货物不符合本合同对数量、质量、包装的规定，则甲方有权拒收货物或要求降价，并要求乙方赔偿甲方相关经济损失。</w:t>
            </w:r>
          </w:p>
          <w:p w:rsidR="00B03314" w:rsidRPr="00B03314" w:rsidRDefault="00B03314">
            <w:pPr>
              <w:rPr>
                <w:sz w:val="18"/>
              </w:rPr>
            </w:pPr>
            <w:r w:rsidRPr="00B03314">
              <w:rPr>
                <w:rFonts w:hint="eastAsia"/>
                <w:sz w:val="18"/>
              </w:rPr>
              <w:t>2.</w:t>
            </w:r>
            <w:r w:rsidRPr="00B03314">
              <w:rPr>
                <w:rFonts w:hint="eastAsia"/>
                <w:sz w:val="18"/>
              </w:rPr>
              <w:t>如乙方逾期交货，则应按逾期交货部分货款计算，向甲方偿付逾期交货的违约金，利率按中国人民银行同期贷款利率计算；如乙方逾期交货时间超过</w:t>
            </w:r>
            <w:r w:rsidRPr="00B03314">
              <w:rPr>
                <w:rFonts w:hint="eastAsia"/>
                <w:sz w:val="18"/>
              </w:rPr>
              <w:t>15</w:t>
            </w:r>
            <w:r w:rsidRPr="00B03314">
              <w:rPr>
                <w:rFonts w:hint="eastAsia"/>
                <w:sz w:val="18"/>
              </w:rPr>
              <w:t>天，则甲方有权拒收货物，并要求乙方赔偿甲方相关经济损失。</w:t>
            </w:r>
          </w:p>
          <w:p w:rsidR="00B03314" w:rsidRPr="00B03314" w:rsidRDefault="00B03314">
            <w:pPr>
              <w:rPr>
                <w:sz w:val="18"/>
              </w:rPr>
            </w:pPr>
            <w:r w:rsidRPr="00B03314">
              <w:rPr>
                <w:rFonts w:hint="eastAsia"/>
                <w:sz w:val="18"/>
              </w:rPr>
              <w:t>3.</w:t>
            </w:r>
            <w:r w:rsidRPr="00B03314">
              <w:rPr>
                <w:rFonts w:hint="eastAsia"/>
                <w:sz w:val="18"/>
              </w:rPr>
              <w:t>如因乙方原因导致货物无法出口或无法按期出运或瑕疵货物出口而遭外方索赔的，则乙方应赔偿甲方相关经济损失及合理的法律费用。</w:t>
            </w:r>
          </w:p>
          <w:p w:rsidR="00847643" w:rsidRDefault="00B03314">
            <w:pPr>
              <w:rPr>
                <w:sz w:val="18"/>
              </w:rPr>
            </w:pPr>
            <w:r w:rsidRPr="00B03314">
              <w:rPr>
                <w:rFonts w:hint="eastAsia"/>
                <w:sz w:val="18"/>
              </w:rPr>
              <w:t>4.</w:t>
            </w:r>
            <w:r w:rsidRPr="00B03314">
              <w:rPr>
                <w:rFonts w:hint="eastAsia"/>
                <w:sz w:val="18"/>
              </w:rPr>
              <w:t>乙方保证其对交付货物及其包装物拥有完整的所有权和知识产权。如甲方在出口或内销过程中因前述原因而招致损失，乙方应赔偿甲方相关经济损失。</w:t>
            </w:r>
          </w:p>
          <w:p w:rsidR="00F04ACE" w:rsidRPr="00B03314" w:rsidRDefault="00F04ACE">
            <w:pPr>
              <w:rPr>
                <w:b/>
                <w:sz w:val="18"/>
              </w:rPr>
            </w:pPr>
            <w:r>
              <w:rPr>
                <w:rFonts w:hint="eastAsia"/>
                <w:sz w:val="18"/>
              </w:rPr>
              <w:t>5</w:t>
            </w:r>
            <w:r w:rsidRPr="00B03314">
              <w:rPr>
                <w:rFonts w:hint="eastAsia"/>
                <w:sz w:val="18"/>
              </w:rPr>
              <w:t>.</w:t>
            </w:r>
            <w:r w:rsidRPr="007A5985">
              <w:rPr>
                <w:rFonts w:hint="eastAsia"/>
                <w:sz w:val="18"/>
              </w:rPr>
              <w:t>如甲方以预付款方式支付货款，乙方发生了逾期交货、不交货或其他违反合同约定的情况，乙方除应承担本条第</w:t>
            </w:r>
            <w:r w:rsidRPr="007A5985">
              <w:rPr>
                <w:rFonts w:hint="eastAsia"/>
                <w:sz w:val="18"/>
              </w:rPr>
              <w:t>2</w:t>
            </w:r>
            <w:r w:rsidRPr="007A5985">
              <w:rPr>
                <w:rFonts w:hint="eastAsia"/>
                <w:sz w:val="18"/>
              </w:rPr>
              <w:t>款规定的责任外，还应当自违约之日起</w:t>
            </w:r>
            <w:r w:rsidRPr="007A5985">
              <w:rPr>
                <w:rFonts w:hint="eastAsia"/>
                <w:sz w:val="18"/>
              </w:rPr>
              <w:t>3</w:t>
            </w:r>
            <w:r w:rsidRPr="007A5985">
              <w:rPr>
                <w:rFonts w:hint="eastAsia"/>
                <w:sz w:val="18"/>
              </w:rPr>
              <w:t>天内将预付款全额退还给甲方。</w:t>
            </w:r>
          </w:p>
        </w:tc>
      </w:tr>
      <w:tr w:rsidR="00847643" w:rsidTr="00096237">
        <w:trPr>
          <w:trHeight w:val="240"/>
        </w:trPr>
        <w:tc>
          <w:tcPr>
            <w:tcW w:w="10800" w:type="dxa"/>
          </w:tcPr>
          <w:p w:rsidR="00B03314" w:rsidRPr="00B03314" w:rsidRDefault="00B03314">
            <w:pPr>
              <w:rPr>
                <w:sz w:val="18"/>
              </w:rPr>
            </w:pPr>
            <w:bookmarkStart w:id="16" w:name="Item11"/>
            <w:bookmarkEnd w:id="16"/>
            <w:r w:rsidRPr="00B03314">
              <w:rPr>
                <w:rFonts w:hint="eastAsia"/>
                <w:b/>
                <w:sz w:val="18"/>
              </w:rPr>
              <w:t>第十一条不可抗力：</w:t>
            </w:r>
          </w:p>
          <w:p w:rsidR="00847643" w:rsidRPr="00B03314" w:rsidRDefault="00B03314">
            <w:pPr>
              <w:rPr>
                <w:b/>
                <w:sz w:val="18"/>
              </w:rPr>
            </w:pPr>
            <w:r w:rsidRPr="00B03314">
              <w:rPr>
                <w:rFonts w:hint="eastAsia"/>
                <w:sz w:val="18"/>
              </w:rPr>
              <w:t>甲、乙双方的任何一方由于不可抗力的原因不能履行合同时，应及时向对方通报不能履行或不能完全履行的理由，在取得有关主管机关证明以后，允许延期履行、部分履行或者不履行合同，并根据情况可部分或全部免于承担违约责任。</w:t>
            </w:r>
          </w:p>
        </w:tc>
      </w:tr>
      <w:tr w:rsidR="00847643" w:rsidRPr="000B0BB4" w:rsidTr="00096237">
        <w:trPr>
          <w:trHeight w:val="228"/>
        </w:trPr>
        <w:tc>
          <w:tcPr>
            <w:tcW w:w="10800" w:type="dxa"/>
          </w:tcPr>
          <w:p w:rsidR="00B03314" w:rsidRPr="000B0BB4" w:rsidRDefault="00B03314">
            <w:pPr>
              <w:rPr>
                <w:b/>
                <w:sz w:val="18"/>
              </w:rPr>
            </w:pPr>
            <w:bookmarkStart w:id="17" w:name="Item12"/>
            <w:bookmarkEnd w:id="17"/>
            <w:r w:rsidRPr="000B0BB4">
              <w:rPr>
                <w:rFonts w:hint="eastAsia"/>
                <w:b/>
                <w:sz w:val="18"/>
              </w:rPr>
              <w:t>第十二条争议的解决：</w:t>
            </w:r>
          </w:p>
          <w:p w:rsidR="00847643" w:rsidRPr="000B0BB4" w:rsidRDefault="000B0BB4">
            <w:pPr>
              <w:rPr>
                <w:sz w:val="18"/>
              </w:rPr>
            </w:pPr>
            <w:r w:rsidRPr="000B0BB4">
              <w:rPr>
                <w:rFonts w:hint="eastAsia"/>
                <w:sz w:val="18"/>
              </w:rPr>
              <w:t>如双方针对与本合同有关的任何事宜发生纠纷，则应通过协商方式解决。协商不成的，任何一方有权向甲方所在地人民法院提起诉讼。</w:t>
            </w:r>
          </w:p>
        </w:tc>
      </w:tr>
      <w:tr w:rsidR="00847643" w:rsidTr="00096237">
        <w:trPr>
          <w:trHeight w:val="264"/>
        </w:trPr>
        <w:tc>
          <w:tcPr>
            <w:tcW w:w="10800" w:type="dxa"/>
          </w:tcPr>
          <w:p w:rsidR="00B03314" w:rsidRPr="00B03314" w:rsidRDefault="00B03314">
            <w:pPr>
              <w:rPr>
                <w:sz w:val="18"/>
              </w:rPr>
            </w:pPr>
            <w:bookmarkStart w:id="18" w:name="Item13"/>
            <w:bookmarkEnd w:id="18"/>
            <w:r w:rsidRPr="00B03314">
              <w:rPr>
                <w:rFonts w:hint="eastAsia"/>
                <w:b/>
                <w:sz w:val="18"/>
              </w:rPr>
              <w:t>反腐败特别条款</w:t>
            </w:r>
            <w:r w:rsidRPr="00B03314">
              <w:rPr>
                <w:rFonts w:hint="eastAsia"/>
                <w:b/>
                <w:sz w:val="18"/>
              </w:rPr>
              <w:t>:</w:t>
            </w:r>
          </w:p>
          <w:p w:rsidR="00D52283" w:rsidRPr="00B03314" w:rsidRDefault="00B03314">
            <w:pPr>
              <w:rPr>
                <w:b/>
                <w:sz w:val="18"/>
              </w:rPr>
            </w:pPr>
            <w:r w:rsidRPr="00B03314">
              <w:rPr>
                <w:rFonts w:hint="eastAsia"/>
                <w:sz w:val="18"/>
              </w:rPr>
              <w:t>甲乙双方承诺，为达成及</w:t>
            </w:r>
            <w:r w:rsidRPr="00B03314">
              <w:rPr>
                <w:rFonts w:hint="eastAsia"/>
                <w:sz w:val="18"/>
              </w:rPr>
              <w:t>/</w:t>
            </w:r>
            <w:r w:rsidRPr="00B03314">
              <w:rPr>
                <w:rFonts w:hint="eastAsia"/>
                <w:sz w:val="18"/>
              </w:rPr>
              <w:t>或履行本合同，其及其关联方的董事、管理人员、雇员、代理人或顾问不曾也不会违反任何相关的法律法规，向任何政府官员、本协议对方、任何相关第三方及其关联方的董事、管理人员、雇员、代理人或者顾问在内的任何有关人员直接或间接地提供资金、礼品或其他任何有价物品、服务，或者从事任何其他贿赂行为。甲乙双方确认，任何一方违反本反腐败特别条款规定行为都将给对方造成损害，并应当向对方支付违约金作为补偿，违约金金额为全部合同金额的</w:t>
            </w:r>
            <w:r w:rsidRPr="00B03314">
              <w:rPr>
                <w:rFonts w:hint="eastAsia"/>
                <w:sz w:val="18"/>
              </w:rPr>
              <w:t>15%</w:t>
            </w:r>
            <w:r w:rsidRPr="00B03314">
              <w:rPr>
                <w:rFonts w:hint="eastAsia"/>
                <w:sz w:val="18"/>
              </w:rPr>
              <w:t>。</w:t>
            </w:r>
          </w:p>
        </w:tc>
      </w:tr>
      <w:tr w:rsidR="00D52283" w:rsidTr="00096237">
        <w:trPr>
          <w:trHeight w:val="264"/>
        </w:trPr>
        <w:tc>
          <w:tcPr>
            <w:tcW w:w="10800" w:type="dxa"/>
          </w:tcPr>
          <w:p w:rsidR="00D52283" w:rsidRDefault="00D52283">
            <w:pPr>
              <w:rPr>
                <w:sz w:val="18"/>
              </w:rPr>
            </w:pPr>
            <w:bookmarkStart w:id="19" w:name="Item14"/>
            <w:bookmarkEnd w:id="19"/>
          </w:p>
        </w:tc>
      </w:tr>
    </w:tbl>
    <w:p w:rsidR="00847643" w:rsidRDefault="00847643">
      <w:pPr>
        <w:tabs>
          <w:tab w:val="left" w:pos="0"/>
        </w:tabs>
        <w:jc w:val="left"/>
        <w:rPr>
          <w:rFonts w:hint="eastAsia"/>
        </w:rPr>
      </w:pPr>
    </w:p>
    <w:p w:rsidR="00EC7F2F" w:rsidRDefault="00EC7F2F">
      <w:pPr>
        <w:tabs>
          <w:tab w:val="left" w:pos="0"/>
        </w:tabs>
        <w:jc w:val="left"/>
        <w:rPr>
          <w:rFonts w:hint="eastAsia"/>
        </w:rPr>
      </w:pPr>
    </w:p>
    <w:p w:rsidR="00EC7F2F" w:rsidRDefault="00EC7F2F">
      <w:pPr>
        <w:tabs>
          <w:tab w:val="left" w:pos="0"/>
        </w:tabs>
        <w:jc w:val="left"/>
      </w:pPr>
    </w:p>
    <w:tbl>
      <w:tblPr>
        <w:tblW w:w="10368" w:type="dxa"/>
        <w:tblLayout w:type="fixed"/>
        <w:tblLook w:val="0000"/>
      </w:tblPr>
      <w:tblGrid>
        <w:gridCol w:w="5508"/>
        <w:gridCol w:w="4860"/>
      </w:tblGrid>
      <w:tr w:rsidR="00847643">
        <w:tc>
          <w:tcPr>
            <w:tcW w:w="5508" w:type="dxa"/>
          </w:tcPr>
          <w:p w:rsidR="00847643" w:rsidRDefault="00847643" w:rsidP="005E24F2">
            <w:r>
              <w:rPr>
                <w:rFonts w:hint="eastAsia"/>
              </w:rPr>
              <w:t>甲方：</w:t>
            </w:r>
            <w:bookmarkStart w:id="20" w:name="SinoBot"/>
            <w:bookmarkEnd w:id="20"/>
            <w:sdt>
              <w:sdtPr>
                <w:rPr>
                  <w:rStyle w:val="-"/>
                  <w:rFonts w:hint="eastAsia"/>
                </w:rPr>
                <w:alias w:val="甲方"/>
                <w:tag w:val="/Contract/Buyer[1]/Name[1]"/>
                <w:id w:val="-979462090"/>
                <w:placeholder>
                  <w:docPart w:val="081DD33B7D5D4E738F4EECEE78B9F935"/>
                </w:placeholder>
                <w:dataBinding w:xpath="/Contract/Buyer[1]/Name[1]" w:storeItemID="{E092CDD8-C22C-4580-9AF6-D15899EEB684}"/>
                <w:text/>
              </w:sdtPr>
              <w:sdtEndPr>
                <w:rPr>
                  <w:rStyle w:val="a0"/>
                  <w:rFonts w:ascii="宋体" w:eastAsia="宋体" w:hAnsi="宋体"/>
                  <w:bCs/>
                  <w:szCs w:val="21"/>
                </w:rPr>
              </w:sdtEndPr>
              <w:sdtContent>
                <w:r w:rsidR="00724695">
                  <w:rPr>
                    <w:rStyle w:val="-"/>
                    <w:rFonts w:hint="eastAsia"/>
                  </w:rPr>
                  <w:t xml:space="preserve">                    </w:t>
                </w:r>
              </w:sdtContent>
            </w:sdt>
          </w:p>
        </w:tc>
        <w:tc>
          <w:tcPr>
            <w:tcW w:w="4860" w:type="dxa"/>
          </w:tcPr>
          <w:p w:rsidR="00847643" w:rsidRDefault="00847643" w:rsidP="006A684F">
            <w:pPr>
              <w:rPr>
                <w:b/>
                <w:bCs/>
              </w:rPr>
            </w:pPr>
            <w:r>
              <w:rPr>
                <w:rFonts w:hint="eastAsia"/>
              </w:rPr>
              <w:t>乙方：</w:t>
            </w:r>
            <w:bookmarkStart w:id="21" w:name="Supply"/>
            <w:bookmarkEnd w:id="21"/>
            <w:sdt>
              <w:sdtPr>
                <w:rPr>
                  <w:rStyle w:val="-"/>
                  <w:rFonts w:hint="eastAsia"/>
                </w:rPr>
                <w:alias w:val="乙方"/>
                <w:tag w:val="/Contract/Seller[1]/Name[1]"/>
                <w:id w:val="1373728819"/>
                <w:placeholder>
                  <w:docPart w:val="4D9D449F6CEE458CBCBA542D0968C472"/>
                </w:placeholder>
                <w:showingPlcHdr/>
                <w:dataBinding w:xpath="/Contract/Seller[1]/Name[1]" w:storeItemID="{E092CDD8-C22C-4580-9AF6-D15899EEB684}"/>
                <w:text/>
              </w:sdtPr>
              <w:sdtEndPr>
                <w:rPr>
                  <w:rStyle w:val="a0"/>
                  <w:rFonts w:ascii="宋体" w:eastAsia="宋体" w:hAnsi="宋体"/>
                  <w:bCs/>
                  <w:szCs w:val="21"/>
                </w:rPr>
              </w:sdtEndPr>
              <w:sdtContent/>
            </w:sdt>
          </w:p>
        </w:tc>
      </w:tr>
      <w:tr w:rsidR="00847643">
        <w:tc>
          <w:tcPr>
            <w:tcW w:w="5508" w:type="dxa"/>
          </w:tcPr>
          <w:p w:rsidR="00847643" w:rsidRPr="003A4250" w:rsidRDefault="00847643" w:rsidP="0027798A">
            <w:pPr>
              <w:rPr>
                <w:szCs w:val="21"/>
              </w:rPr>
            </w:pPr>
            <w:r w:rsidRPr="003A4250">
              <w:rPr>
                <w:rFonts w:hint="eastAsia"/>
                <w:szCs w:val="21"/>
              </w:rPr>
              <w:t>地址：</w:t>
            </w:r>
            <w:sdt>
              <w:sdtPr>
                <w:rPr>
                  <w:rStyle w:val="-"/>
                  <w:rFonts w:hint="eastAsia"/>
                </w:rPr>
                <w:alias w:val="甲方法定地址"/>
                <w:tag w:val="/Contract/Buyer[1]/Address[1]"/>
                <w:id w:val="956456379"/>
                <w:placeholder>
                  <w:docPart w:val="11EA24C8655C41B195D3A1D2B2F403F1"/>
                </w:placeholder>
                <w:showingPlcHdr/>
                <w:dataBinding w:xpath="/Contract/Buyer[1]/Address[1]" w:storeItemID="{E092CDD8-C22C-4580-9AF6-D15899EEB684}"/>
                <w:text/>
              </w:sdtPr>
              <w:sdtContent/>
            </w:sdt>
          </w:p>
        </w:tc>
        <w:tc>
          <w:tcPr>
            <w:tcW w:w="4860" w:type="dxa"/>
          </w:tcPr>
          <w:p w:rsidR="00847643" w:rsidRDefault="00847643" w:rsidP="0027798A">
            <w:r>
              <w:rPr>
                <w:rFonts w:hint="eastAsia"/>
              </w:rPr>
              <w:t>地址：</w:t>
            </w:r>
            <w:bookmarkStart w:id="22" w:name="SupplyAddr"/>
            <w:bookmarkEnd w:id="22"/>
            <w:sdt>
              <w:sdtPr>
                <w:rPr>
                  <w:rStyle w:val="-"/>
                  <w:rFonts w:hint="eastAsia"/>
                </w:rPr>
                <w:alias w:val="乙方法定地址"/>
                <w:tag w:val="/Contract/Seller[1]/Address[1]"/>
                <w:id w:val="151728504"/>
                <w:placeholder>
                  <w:docPart w:val="CCE6FAC7768A4250A596B527E610A349"/>
                </w:placeholder>
                <w:showingPlcHdr/>
                <w:dataBinding w:xpath="/Contract/Seller[1]/Address[1]" w:storeItemID="{E092CDD8-C22C-4580-9AF6-D15899EEB684}"/>
                <w:text/>
              </w:sdtPr>
              <w:sdtEndPr>
                <w:rPr>
                  <w:rStyle w:val="a0"/>
                  <w:rFonts w:ascii="宋体" w:eastAsia="宋体" w:hAnsi="宋体"/>
                  <w:bCs/>
                  <w:szCs w:val="21"/>
                </w:rPr>
              </w:sdtEndPr>
              <w:sdtContent/>
            </w:sdt>
          </w:p>
        </w:tc>
      </w:tr>
      <w:tr w:rsidR="00EF084F">
        <w:tc>
          <w:tcPr>
            <w:tcW w:w="5508" w:type="dxa"/>
          </w:tcPr>
          <w:p w:rsidR="00EF084F" w:rsidRDefault="00EF084F" w:rsidP="00EF084F">
            <w:r>
              <w:rPr>
                <w:rFonts w:hint="eastAsia"/>
              </w:rPr>
              <w:t>签字</w:t>
            </w:r>
            <w:r>
              <w:rPr>
                <w:rFonts w:hint="eastAsia"/>
              </w:rPr>
              <w:t>/</w:t>
            </w:r>
            <w:r>
              <w:rPr>
                <w:rFonts w:hint="eastAsia"/>
              </w:rPr>
              <w:t>盖章：</w:t>
            </w:r>
            <w:sdt>
              <w:sdtPr>
                <w:rPr>
                  <w:rStyle w:val="-"/>
                  <w:rFonts w:hint="eastAsia"/>
                </w:rPr>
                <w:id w:val="333426931"/>
                <w:placeholder>
                  <w:docPart w:val="A162011A3CA74FCA8B6DBDEA10707435"/>
                </w:placeholder>
                <w:showingPlcHdr/>
                <w:text/>
              </w:sdtPr>
              <w:sdtEndPr>
                <w:rPr>
                  <w:rStyle w:val="a0"/>
                  <w:rFonts w:eastAsia="宋体"/>
                </w:rPr>
              </w:sdtEndPr>
              <w:sdtContent/>
            </w:sdt>
          </w:p>
        </w:tc>
        <w:tc>
          <w:tcPr>
            <w:tcW w:w="4860" w:type="dxa"/>
          </w:tcPr>
          <w:p w:rsidR="00EF084F" w:rsidRDefault="00EF084F" w:rsidP="00EF084F">
            <w:r>
              <w:rPr>
                <w:rFonts w:hint="eastAsia"/>
              </w:rPr>
              <w:t>签字</w:t>
            </w:r>
            <w:r>
              <w:rPr>
                <w:rFonts w:hint="eastAsia"/>
              </w:rPr>
              <w:t>/</w:t>
            </w:r>
            <w:r>
              <w:rPr>
                <w:rFonts w:hint="eastAsia"/>
              </w:rPr>
              <w:t>盖章：</w:t>
            </w:r>
            <w:sdt>
              <w:sdtPr>
                <w:rPr>
                  <w:rStyle w:val="-"/>
                  <w:rFonts w:hint="eastAsia"/>
                </w:rPr>
                <w:id w:val="-93481294"/>
                <w:placeholder>
                  <w:docPart w:val="192FDEBD63ED438B9BF7C77A3715956B"/>
                </w:placeholder>
                <w:showingPlcHdr/>
                <w:text/>
              </w:sdtPr>
              <w:sdtEndPr>
                <w:rPr>
                  <w:rStyle w:val="a0"/>
                  <w:rFonts w:eastAsia="宋体"/>
                </w:rPr>
              </w:sdtEndPr>
              <w:sdtContent/>
            </w:sdt>
          </w:p>
        </w:tc>
      </w:tr>
    </w:tbl>
    <w:p w:rsidR="00B656E3" w:rsidRDefault="00B656E3">
      <w:pPr>
        <w:tabs>
          <w:tab w:val="left" w:pos="0"/>
        </w:tabs>
        <w:jc w:val="left"/>
      </w:pPr>
      <w:bookmarkStart w:id="23" w:name="_GoBack"/>
      <w:bookmarkEnd w:id="23"/>
    </w:p>
    <w:sectPr w:rsidR="00B656E3" w:rsidSect="00EC7F2F">
      <w:footerReference w:type="default" r:id="rId10"/>
      <w:pgSz w:w="11906" w:h="16838" w:code="9"/>
      <w:pgMar w:top="1440" w:right="1080" w:bottom="1440" w:left="1080" w:header="1134" w:footer="74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94" w:rsidRDefault="00440294">
      <w:r>
        <w:separator/>
      </w:r>
    </w:p>
  </w:endnote>
  <w:endnote w:type="continuationSeparator" w:id="1">
    <w:p w:rsidR="00440294" w:rsidRDefault="00440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2" w:rsidRDefault="00B77329" w:rsidP="00B77329">
    <w:pPr>
      <w:pStyle w:val="a7"/>
      <w:tabs>
        <w:tab w:val="left" w:pos="225"/>
        <w:tab w:val="center" w:pos="4819"/>
      </w:tabs>
    </w:pPr>
    <w:r>
      <w:rPr>
        <w:rStyle w:val="a8"/>
      </w:rPr>
      <w:tab/>
    </w:r>
    <w:r>
      <w:rPr>
        <w:rStyle w:val="a8"/>
      </w:rPr>
      <w:tab/>
    </w:r>
    <w:r>
      <w:rPr>
        <w:rStyle w:val="a8"/>
      </w:rPr>
      <w:tab/>
    </w:r>
    <w:r w:rsidR="0052069A">
      <w:rPr>
        <w:rStyle w:val="a8"/>
      </w:rPr>
      <w:fldChar w:fldCharType="begin"/>
    </w:r>
    <w:r w:rsidR="00505D02">
      <w:rPr>
        <w:rStyle w:val="a8"/>
      </w:rPr>
      <w:instrText xml:space="preserve"> PAGE </w:instrText>
    </w:r>
    <w:r w:rsidR="0052069A">
      <w:rPr>
        <w:rStyle w:val="a8"/>
      </w:rPr>
      <w:fldChar w:fldCharType="separate"/>
    </w:r>
    <w:r w:rsidR="008E5155">
      <w:rPr>
        <w:rStyle w:val="a8"/>
        <w:noProof/>
      </w:rPr>
      <w:t>2</w:t>
    </w:r>
    <w:r w:rsidR="0052069A">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94" w:rsidRDefault="00440294">
      <w:r>
        <w:separator/>
      </w:r>
    </w:p>
  </w:footnote>
  <w:footnote w:type="continuationSeparator" w:id="1">
    <w:p w:rsidR="00440294" w:rsidRDefault="00440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3314"/>
    <w:rsid w:val="00005876"/>
    <w:rsid w:val="00010524"/>
    <w:rsid w:val="00052D1D"/>
    <w:rsid w:val="00067F2D"/>
    <w:rsid w:val="0008769E"/>
    <w:rsid w:val="00096237"/>
    <w:rsid w:val="000B0BB4"/>
    <w:rsid w:val="000E639E"/>
    <w:rsid w:val="000F1B3F"/>
    <w:rsid w:val="000F1EE8"/>
    <w:rsid w:val="0011736D"/>
    <w:rsid w:val="001A5F99"/>
    <w:rsid w:val="001B4CB3"/>
    <w:rsid w:val="0020562E"/>
    <w:rsid w:val="00207D9E"/>
    <w:rsid w:val="00213072"/>
    <w:rsid w:val="00213446"/>
    <w:rsid w:val="0022171E"/>
    <w:rsid w:val="00226D0A"/>
    <w:rsid w:val="00235ABA"/>
    <w:rsid w:val="00237718"/>
    <w:rsid w:val="00264775"/>
    <w:rsid w:val="002739AD"/>
    <w:rsid w:val="0027798A"/>
    <w:rsid w:val="00286668"/>
    <w:rsid w:val="002A1023"/>
    <w:rsid w:val="002B4AD4"/>
    <w:rsid w:val="002B7581"/>
    <w:rsid w:val="002C6908"/>
    <w:rsid w:val="002C783B"/>
    <w:rsid w:val="00311B87"/>
    <w:rsid w:val="00324680"/>
    <w:rsid w:val="0033203D"/>
    <w:rsid w:val="00343817"/>
    <w:rsid w:val="00370BA7"/>
    <w:rsid w:val="00391C6F"/>
    <w:rsid w:val="003A4250"/>
    <w:rsid w:val="003B3556"/>
    <w:rsid w:val="00425BED"/>
    <w:rsid w:val="004360FB"/>
    <w:rsid w:val="00440294"/>
    <w:rsid w:val="004A392F"/>
    <w:rsid w:val="004B7D92"/>
    <w:rsid w:val="004D215C"/>
    <w:rsid w:val="004D47F6"/>
    <w:rsid w:val="004E358E"/>
    <w:rsid w:val="004F0CB1"/>
    <w:rsid w:val="00505194"/>
    <w:rsid w:val="00505D02"/>
    <w:rsid w:val="00520315"/>
    <w:rsid w:val="0052069A"/>
    <w:rsid w:val="00521E42"/>
    <w:rsid w:val="005241A6"/>
    <w:rsid w:val="0054699B"/>
    <w:rsid w:val="00551030"/>
    <w:rsid w:val="00555EAB"/>
    <w:rsid w:val="0057796D"/>
    <w:rsid w:val="00593901"/>
    <w:rsid w:val="005A3DA5"/>
    <w:rsid w:val="005A493B"/>
    <w:rsid w:val="005B0A58"/>
    <w:rsid w:val="005E1372"/>
    <w:rsid w:val="005E24F2"/>
    <w:rsid w:val="005E47A2"/>
    <w:rsid w:val="005F061C"/>
    <w:rsid w:val="00616F51"/>
    <w:rsid w:val="00620B64"/>
    <w:rsid w:val="00687BF6"/>
    <w:rsid w:val="0069452D"/>
    <w:rsid w:val="006A684F"/>
    <w:rsid w:val="006B127C"/>
    <w:rsid w:val="006C523F"/>
    <w:rsid w:val="006D5426"/>
    <w:rsid w:val="006D73BF"/>
    <w:rsid w:val="006E4E7C"/>
    <w:rsid w:val="007003A1"/>
    <w:rsid w:val="00716F42"/>
    <w:rsid w:val="00720C94"/>
    <w:rsid w:val="00724695"/>
    <w:rsid w:val="00736D90"/>
    <w:rsid w:val="007418E0"/>
    <w:rsid w:val="00751181"/>
    <w:rsid w:val="00753C13"/>
    <w:rsid w:val="00761264"/>
    <w:rsid w:val="0076171A"/>
    <w:rsid w:val="007640D5"/>
    <w:rsid w:val="007849E4"/>
    <w:rsid w:val="007929D1"/>
    <w:rsid w:val="007A651F"/>
    <w:rsid w:val="007C27A3"/>
    <w:rsid w:val="007D1AA1"/>
    <w:rsid w:val="007F649A"/>
    <w:rsid w:val="00847258"/>
    <w:rsid w:val="00847643"/>
    <w:rsid w:val="00881438"/>
    <w:rsid w:val="00883082"/>
    <w:rsid w:val="008A64DC"/>
    <w:rsid w:val="008C0069"/>
    <w:rsid w:val="008C19A4"/>
    <w:rsid w:val="008C3649"/>
    <w:rsid w:val="008E5155"/>
    <w:rsid w:val="008E657C"/>
    <w:rsid w:val="00952AA5"/>
    <w:rsid w:val="00973CB1"/>
    <w:rsid w:val="00974056"/>
    <w:rsid w:val="009A262B"/>
    <w:rsid w:val="009D24E2"/>
    <w:rsid w:val="009D7BE2"/>
    <w:rsid w:val="009E75E1"/>
    <w:rsid w:val="00A2161C"/>
    <w:rsid w:val="00A371D4"/>
    <w:rsid w:val="00A438B6"/>
    <w:rsid w:val="00A5358C"/>
    <w:rsid w:val="00A56011"/>
    <w:rsid w:val="00A671C1"/>
    <w:rsid w:val="00A767C8"/>
    <w:rsid w:val="00A91B48"/>
    <w:rsid w:val="00AA4773"/>
    <w:rsid w:val="00B03314"/>
    <w:rsid w:val="00B17E59"/>
    <w:rsid w:val="00B240C7"/>
    <w:rsid w:val="00B259C3"/>
    <w:rsid w:val="00B6290C"/>
    <w:rsid w:val="00B656E3"/>
    <w:rsid w:val="00B67D77"/>
    <w:rsid w:val="00B7040D"/>
    <w:rsid w:val="00B77329"/>
    <w:rsid w:val="00BB20FB"/>
    <w:rsid w:val="00BE7F4A"/>
    <w:rsid w:val="00BF0707"/>
    <w:rsid w:val="00C26253"/>
    <w:rsid w:val="00C4190B"/>
    <w:rsid w:val="00C66722"/>
    <w:rsid w:val="00C73191"/>
    <w:rsid w:val="00C73308"/>
    <w:rsid w:val="00C770DE"/>
    <w:rsid w:val="00C85C9C"/>
    <w:rsid w:val="00C959BC"/>
    <w:rsid w:val="00CA72AC"/>
    <w:rsid w:val="00CB6E1F"/>
    <w:rsid w:val="00CC13E7"/>
    <w:rsid w:val="00CD486E"/>
    <w:rsid w:val="00CF32F4"/>
    <w:rsid w:val="00D04D32"/>
    <w:rsid w:val="00D10AF9"/>
    <w:rsid w:val="00D12E87"/>
    <w:rsid w:val="00D13E20"/>
    <w:rsid w:val="00D52283"/>
    <w:rsid w:val="00D61F6F"/>
    <w:rsid w:val="00D62A5E"/>
    <w:rsid w:val="00D860AA"/>
    <w:rsid w:val="00DB1661"/>
    <w:rsid w:val="00DD6377"/>
    <w:rsid w:val="00E0119A"/>
    <w:rsid w:val="00E04FEA"/>
    <w:rsid w:val="00E27DD5"/>
    <w:rsid w:val="00E31FF8"/>
    <w:rsid w:val="00E37931"/>
    <w:rsid w:val="00E7543C"/>
    <w:rsid w:val="00E76DCE"/>
    <w:rsid w:val="00E80ACE"/>
    <w:rsid w:val="00EC3697"/>
    <w:rsid w:val="00EC7F2F"/>
    <w:rsid w:val="00ED0FA8"/>
    <w:rsid w:val="00ED69F2"/>
    <w:rsid w:val="00ED7699"/>
    <w:rsid w:val="00EE2F98"/>
    <w:rsid w:val="00EF084F"/>
    <w:rsid w:val="00EF274A"/>
    <w:rsid w:val="00F048DD"/>
    <w:rsid w:val="00F04ACE"/>
    <w:rsid w:val="00F27965"/>
    <w:rsid w:val="00F516E9"/>
    <w:rsid w:val="00F96C4A"/>
    <w:rsid w:val="00FB0529"/>
    <w:rsid w:val="00FB6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308"/>
    <w:pPr>
      <w:widowControl w:val="0"/>
      <w:jc w:val="both"/>
    </w:pPr>
    <w:rPr>
      <w:kern w:val="2"/>
      <w:sz w:val="21"/>
      <w:szCs w:val="24"/>
    </w:rPr>
  </w:style>
  <w:style w:type="paragraph" w:styleId="1">
    <w:name w:val="heading 1"/>
    <w:basedOn w:val="a"/>
    <w:next w:val="a"/>
    <w:qFormat/>
    <w:rsid w:val="00C73308"/>
    <w:pPr>
      <w:keepNext/>
      <w:jc w:val="center"/>
      <w:textAlignment w:val="center"/>
      <w:outlineLvl w:val="0"/>
    </w:pPr>
    <w:rPr>
      <w:sz w:val="28"/>
    </w:rPr>
  </w:style>
  <w:style w:type="paragraph" w:styleId="2">
    <w:name w:val="heading 2"/>
    <w:basedOn w:val="a"/>
    <w:next w:val="a"/>
    <w:qFormat/>
    <w:rsid w:val="00C73308"/>
    <w:pPr>
      <w:keepNext/>
      <w:autoSpaceDE w:val="0"/>
      <w:autoSpaceDN w:val="0"/>
      <w:adjustRightInd w:val="0"/>
      <w:spacing w:line="240" w:lineRule="atLeast"/>
      <w:outlineLvl w:val="1"/>
    </w:pPr>
    <w:rPr>
      <w:rFonts w:ascii="Arial" w:hAnsi="Arial" w:cs="Arial"/>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73308"/>
    <w:pPr>
      <w:ind w:left="397" w:hanging="397"/>
      <w:jc w:val="left"/>
    </w:pPr>
    <w:rPr>
      <w:szCs w:val="20"/>
    </w:rPr>
  </w:style>
  <w:style w:type="character" w:styleId="a4">
    <w:name w:val="Hyperlink"/>
    <w:rsid w:val="00C73308"/>
    <w:rPr>
      <w:color w:val="0000FF"/>
      <w:u w:val="single"/>
    </w:rPr>
  </w:style>
  <w:style w:type="character" w:styleId="a5">
    <w:name w:val="FollowedHyperlink"/>
    <w:rsid w:val="00C73308"/>
    <w:rPr>
      <w:color w:val="800080"/>
      <w:u w:val="single"/>
    </w:rPr>
  </w:style>
  <w:style w:type="paragraph" w:styleId="a6">
    <w:name w:val="header"/>
    <w:basedOn w:val="a"/>
    <w:rsid w:val="005E47A2"/>
    <w:pPr>
      <w:pBdr>
        <w:bottom w:val="single" w:sz="6" w:space="1" w:color="auto"/>
      </w:pBdr>
      <w:tabs>
        <w:tab w:val="center" w:pos="4153"/>
        <w:tab w:val="right" w:pos="8306"/>
      </w:tabs>
      <w:snapToGrid w:val="0"/>
      <w:jc w:val="center"/>
    </w:pPr>
    <w:rPr>
      <w:sz w:val="18"/>
      <w:szCs w:val="18"/>
    </w:rPr>
  </w:style>
  <w:style w:type="paragraph" w:styleId="a7">
    <w:name w:val="footer"/>
    <w:basedOn w:val="a"/>
    <w:rsid w:val="005E47A2"/>
    <w:pPr>
      <w:tabs>
        <w:tab w:val="center" w:pos="4153"/>
        <w:tab w:val="right" w:pos="8306"/>
      </w:tabs>
      <w:snapToGrid w:val="0"/>
      <w:jc w:val="left"/>
    </w:pPr>
    <w:rPr>
      <w:sz w:val="18"/>
      <w:szCs w:val="18"/>
    </w:rPr>
  </w:style>
  <w:style w:type="character" w:styleId="a8">
    <w:name w:val="page number"/>
    <w:basedOn w:val="a0"/>
    <w:rsid w:val="00505D02"/>
  </w:style>
  <w:style w:type="character" w:styleId="a9">
    <w:name w:val="Placeholder Text"/>
    <w:basedOn w:val="a0"/>
    <w:uiPriority w:val="99"/>
    <w:semiHidden/>
    <w:rsid w:val="00425BED"/>
    <w:rPr>
      <w:color w:val="808080"/>
    </w:rPr>
  </w:style>
  <w:style w:type="paragraph" w:styleId="aa">
    <w:name w:val="Balloon Text"/>
    <w:basedOn w:val="a"/>
    <w:link w:val="Char"/>
    <w:rsid w:val="00425BED"/>
    <w:rPr>
      <w:sz w:val="16"/>
      <w:szCs w:val="16"/>
    </w:rPr>
  </w:style>
  <w:style w:type="character" w:customStyle="1" w:styleId="Char">
    <w:name w:val="批注框文本 Char"/>
    <w:basedOn w:val="a0"/>
    <w:link w:val="aa"/>
    <w:rsid w:val="00425BED"/>
    <w:rPr>
      <w:kern w:val="2"/>
      <w:sz w:val="16"/>
      <w:szCs w:val="16"/>
    </w:rPr>
  </w:style>
  <w:style w:type="table" w:styleId="ab">
    <w:name w:val="Table Grid"/>
    <w:basedOn w:val="a1"/>
    <w:rsid w:val="003B3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a0"/>
    <w:uiPriority w:val="1"/>
    <w:rsid w:val="00F96C4A"/>
    <w:rPr>
      <w:rFonts w:eastAsiaTheme="minorEastAsia"/>
      <w:sz w:val="18"/>
    </w:rPr>
  </w:style>
  <w:style w:type="character" w:customStyle="1" w:styleId="-">
    <w:name w:val="宋体-五"/>
    <w:basedOn w:val="a0"/>
    <w:uiPriority w:val="1"/>
    <w:rsid w:val="005E24F2"/>
    <w:rPr>
      <w:rFonts w:eastAsiaTheme="minorEastAsia"/>
      <w:sz w:val="21"/>
    </w:rPr>
  </w:style>
  <w:style w:type="character" w:customStyle="1" w:styleId="song-10">
    <w:name w:val="song-10"/>
    <w:basedOn w:val="a0"/>
    <w:uiPriority w:val="1"/>
    <w:rsid w:val="00DB1661"/>
    <w:rPr>
      <w:rFonts w:eastAsiaTheme="minorEastAsia"/>
      <w:sz w:val="20"/>
    </w:rPr>
  </w:style>
  <w:style w:type="character" w:customStyle="1" w:styleId="TimesNewRoman-10">
    <w:name w:val="TimesNewRoman-10"/>
    <w:basedOn w:val="a0"/>
    <w:uiPriority w:val="1"/>
    <w:rsid w:val="009D7BE2"/>
    <w:rPr>
      <w:rFonts w:eastAsia="Times New Roman"/>
      <w:sz w:val="20"/>
    </w:rPr>
  </w:style>
  <w:style w:type="character" w:customStyle="1" w:styleId="TimesNewRoman-wu">
    <w:name w:val="TimesNewRoman-wu"/>
    <w:basedOn w:val="a0"/>
    <w:uiPriority w:val="1"/>
    <w:rsid w:val="009D7BE2"/>
  </w:style>
  <w:style w:type="character" w:customStyle="1" w:styleId="TimesNewRoman-wuBold">
    <w:name w:val="TimesNewRoman-wuBold"/>
    <w:basedOn w:val="a0"/>
    <w:uiPriority w:val="1"/>
    <w:rsid w:val="009D7BE2"/>
  </w:style>
  <w:style w:type="character" w:customStyle="1" w:styleId="TimesNewRoman-xiaowu">
    <w:name w:val="TimesNewRoman-xiaowu"/>
    <w:basedOn w:val="a0"/>
    <w:uiPriority w:val="1"/>
    <w:rsid w:val="00847258"/>
    <w:rPr>
      <w:rFonts w:eastAsia="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textAlignment w:val="center"/>
      <w:outlineLvl w:val="0"/>
    </w:pPr>
    <w:rPr>
      <w:sz w:val="28"/>
    </w:rPr>
  </w:style>
  <w:style w:type="paragraph" w:styleId="2">
    <w:name w:val="heading 2"/>
    <w:basedOn w:val="a"/>
    <w:next w:val="a"/>
    <w:qFormat/>
    <w:pPr>
      <w:keepNext/>
      <w:autoSpaceDE w:val="0"/>
      <w:autoSpaceDN w:val="0"/>
      <w:adjustRightInd w:val="0"/>
      <w:spacing w:line="240" w:lineRule="atLeast"/>
      <w:outlineLvl w:val="1"/>
    </w:pPr>
    <w:rPr>
      <w:rFonts w:ascii="Arial" w:hAnsi="Arial" w:cs="Arial"/>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97" w:hanging="397"/>
      <w:jc w:val="left"/>
    </w:pPr>
    <w:rPr>
      <w:szCs w:val="20"/>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rsid w:val="005E47A2"/>
    <w:pPr>
      <w:pBdr>
        <w:bottom w:val="single" w:sz="6" w:space="1" w:color="auto"/>
      </w:pBdr>
      <w:tabs>
        <w:tab w:val="center" w:pos="4153"/>
        <w:tab w:val="right" w:pos="8306"/>
      </w:tabs>
      <w:snapToGrid w:val="0"/>
      <w:jc w:val="center"/>
    </w:pPr>
    <w:rPr>
      <w:sz w:val="18"/>
      <w:szCs w:val="18"/>
    </w:rPr>
  </w:style>
  <w:style w:type="paragraph" w:styleId="a7">
    <w:name w:val="footer"/>
    <w:basedOn w:val="a"/>
    <w:rsid w:val="005E47A2"/>
    <w:pPr>
      <w:tabs>
        <w:tab w:val="center" w:pos="4153"/>
        <w:tab w:val="right" w:pos="8306"/>
      </w:tabs>
      <w:snapToGrid w:val="0"/>
      <w:jc w:val="left"/>
    </w:pPr>
    <w:rPr>
      <w:sz w:val="18"/>
      <w:szCs w:val="18"/>
    </w:rPr>
  </w:style>
  <w:style w:type="character" w:styleId="a8">
    <w:name w:val="page number"/>
    <w:basedOn w:val="a0"/>
    <w:rsid w:val="00505D02"/>
  </w:style>
  <w:style w:type="character" w:styleId="a9">
    <w:name w:val="Placeholder Text"/>
    <w:basedOn w:val="a0"/>
    <w:uiPriority w:val="99"/>
    <w:semiHidden/>
    <w:rsid w:val="00425BED"/>
    <w:rPr>
      <w:color w:val="808080"/>
    </w:rPr>
  </w:style>
  <w:style w:type="paragraph" w:styleId="aa">
    <w:name w:val="Balloon Text"/>
    <w:basedOn w:val="a"/>
    <w:link w:val="Char"/>
    <w:rsid w:val="00425BED"/>
    <w:rPr>
      <w:sz w:val="16"/>
      <w:szCs w:val="16"/>
    </w:rPr>
  </w:style>
  <w:style w:type="character" w:customStyle="1" w:styleId="Char">
    <w:name w:val="批注框文本 Char"/>
    <w:basedOn w:val="a0"/>
    <w:link w:val="aa"/>
    <w:rsid w:val="00425BED"/>
    <w:rPr>
      <w:kern w:val="2"/>
      <w:sz w:val="16"/>
      <w:szCs w:val="16"/>
    </w:rPr>
  </w:style>
  <w:style w:type="table" w:styleId="ab">
    <w:name w:val="Table Grid"/>
    <w:basedOn w:val="a1"/>
    <w:rsid w:val="003B3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a0"/>
    <w:uiPriority w:val="1"/>
    <w:rsid w:val="00F96C4A"/>
    <w:rPr>
      <w:rFonts w:eastAsiaTheme="minorEastAsia"/>
      <w:sz w:val="18"/>
    </w:rPr>
  </w:style>
  <w:style w:type="character" w:customStyle="1" w:styleId="-">
    <w:name w:val="宋体-五"/>
    <w:basedOn w:val="a0"/>
    <w:uiPriority w:val="1"/>
    <w:rsid w:val="005E24F2"/>
    <w:rPr>
      <w:rFonts w:eastAsiaTheme="minorEastAsia"/>
      <w:sz w:val="21"/>
    </w:rPr>
  </w:style>
  <w:style w:type="character" w:customStyle="1" w:styleId="song-10">
    <w:name w:val="song-10"/>
    <w:basedOn w:val="a0"/>
    <w:uiPriority w:val="1"/>
    <w:rsid w:val="00DB1661"/>
    <w:rPr>
      <w:rFonts w:eastAsiaTheme="minorEastAsia"/>
      <w:sz w:val="20"/>
    </w:rPr>
  </w:style>
  <w:style w:type="character" w:customStyle="1" w:styleId="TimesNewRoman-10">
    <w:name w:val="TimesNewRoman-10"/>
    <w:basedOn w:val="a0"/>
    <w:uiPriority w:val="1"/>
    <w:rsid w:val="009D7BE2"/>
    <w:rPr>
      <w:rFonts w:eastAsia="Times New Roman"/>
      <w:sz w:val="20"/>
    </w:rPr>
  </w:style>
  <w:style w:type="character" w:customStyle="1" w:styleId="TimesNewRoman-wu">
    <w:name w:val="TimesNewRoman-wu"/>
    <w:basedOn w:val="a0"/>
    <w:uiPriority w:val="1"/>
    <w:rsid w:val="009D7BE2"/>
  </w:style>
  <w:style w:type="character" w:customStyle="1" w:styleId="TimesNewRoman-wuBold">
    <w:name w:val="TimesNewRoman-wuBold"/>
    <w:basedOn w:val="a0"/>
    <w:uiPriority w:val="1"/>
    <w:rsid w:val="009D7BE2"/>
  </w:style>
  <w:style w:type="character" w:customStyle="1" w:styleId="TimesNewRoman-xiaowu">
    <w:name w:val="TimesNewRoman-xiaowu"/>
    <w:basedOn w:val="a0"/>
    <w:uiPriority w:val="1"/>
    <w:rsid w:val="00847258"/>
    <w:rPr>
      <w:rFonts w:eastAsia="Times New Roman"/>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nochem\&#22825;&#36234;erp&#31995;&#32479;\dot\Contract_21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4929B8046B44C082552D95C89A6E85"/>
        <w:category>
          <w:name w:val="General"/>
          <w:gallery w:val="placeholder"/>
        </w:category>
        <w:types>
          <w:type w:val="bbPlcHdr"/>
        </w:types>
        <w:behaviors>
          <w:behavior w:val="content"/>
        </w:behaviors>
        <w:guid w:val="{6ACE41EB-F49F-4C95-9952-68C07569D0F0}"/>
      </w:docPartPr>
      <w:docPartBody>
        <w:p w:rsidR="006C258E" w:rsidRDefault="000E7665" w:rsidP="000E7665">
          <w:pPr>
            <w:pStyle w:val="EA4929B8046B44C082552D95C89A6E85"/>
          </w:pPr>
          <w:r w:rsidRPr="00CF6D85">
            <w:rPr>
              <w:rStyle w:val="a3"/>
            </w:rPr>
            <w:t>____________________</w:t>
          </w:r>
        </w:p>
      </w:docPartBody>
    </w:docPart>
    <w:docPart>
      <w:docPartPr>
        <w:name w:val="6A25B90AD7984E0D9D501EB43D024A11"/>
        <w:category>
          <w:name w:val="General"/>
          <w:gallery w:val="placeholder"/>
        </w:category>
        <w:types>
          <w:type w:val="bbPlcHdr"/>
        </w:types>
        <w:behaviors>
          <w:behavior w:val="content"/>
        </w:behaviors>
        <w:guid w:val="{856AC56B-C7C3-4756-A615-3EA41ACCBA47}"/>
      </w:docPartPr>
      <w:docPartBody>
        <w:p w:rsidR="006C258E" w:rsidRDefault="000E7665" w:rsidP="000E7665">
          <w:pPr>
            <w:pStyle w:val="6A25B90AD7984E0D9D501EB43D024A11"/>
          </w:pPr>
          <w:r w:rsidRPr="00CF6D85">
            <w:rPr>
              <w:rStyle w:val="a3"/>
            </w:rPr>
            <w:t>____________________</w:t>
          </w:r>
        </w:p>
      </w:docPartBody>
    </w:docPart>
    <w:docPart>
      <w:docPartPr>
        <w:name w:val="DefaultPlaceholder_1082065158"/>
        <w:category>
          <w:name w:val="General"/>
          <w:gallery w:val="placeholder"/>
        </w:category>
        <w:types>
          <w:type w:val="bbPlcHdr"/>
        </w:types>
        <w:behaviors>
          <w:behavior w:val="content"/>
        </w:behaviors>
        <w:guid w:val="{EF7AFB5D-AD11-460A-A570-21FFB5FA5098}"/>
      </w:docPartPr>
      <w:docPartBody>
        <w:p w:rsidR="004724CD" w:rsidRDefault="006C258E">
          <w:r w:rsidRPr="00C41174">
            <w:rPr>
              <w:rStyle w:val="a3"/>
            </w:rPr>
            <w:t>Click here to enter text.</w:t>
          </w:r>
        </w:p>
      </w:docPartBody>
    </w:docPart>
    <w:docPart>
      <w:docPartPr>
        <w:name w:val="DC8A7370FE944348B7342BA7BAB4B833"/>
        <w:category>
          <w:name w:val="General"/>
          <w:gallery w:val="placeholder"/>
        </w:category>
        <w:types>
          <w:type w:val="bbPlcHdr"/>
        </w:types>
        <w:behaviors>
          <w:behavior w:val="content"/>
        </w:behaviors>
        <w:guid w:val="{2EE08D42-EFEA-413B-A68E-92659F3204BC}"/>
      </w:docPartPr>
      <w:docPartBody>
        <w:p w:rsidR="004724CD" w:rsidRDefault="004724CD" w:rsidP="006C258E">
          <w:pPr>
            <w:pStyle w:val="DC8A7370FE944348B7342BA7BAB4B833"/>
          </w:pPr>
        </w:p>
      </w:docPartBody>
    </w:docPart>
    <w:docPart>
      <w:docPartPr>
        <w:name w:val="72043631E2D24176B0F163072E4DD1CA"/>
        <w:category>
          <w:name w:val="General"/>
          <w:gallery w:val="placeholder"/>
        </w:category>
        <w:types>
          <w:type w:val="bbPlcHdr"/>
        </w:types>
        <w:behaviors>
          <w:behavior w:val="content"/>
        </w:behaviors>
        <w:guid w:val="{BDCF82D9-3936-44D3-8747-EC0033AC7276}"/>
      </w:docPartPr>
      <w:docPartBody>
        <w:p w:rsidR="004724CD" w:rsidRDefault="004724CD" w:rsidP="006C258E">
          <w:pPr>
            <w:pStyle w:val="72043631E2D24176B0F163072E4DD1CA"/>
          </w:pPr>
        </w:p>
      </w:docPartBody>
    </w:docPart>
    <w:docPart>
      <w:docPartPr>
        <w:name w:val="1D2AFE6C27474CE09FB144B67F46E366"/>
        <w:category>
          <w:name w:val="General"/>
          <w:gallery w:val="placeholder"/>
        </w:category>
        <w:types>
          <w:type w:val="bbPlcHdr"/>
        </w:types>
        <w:behaviors>
          <w:behavior w:val="content"/>
        </w:behaviors>
        <w:guid w:val="{4046FB7F-377D-4D47-A635-F36154C133FF}"/>
      </w:docPartPr>
      <w:docPartBody>
        <w:p w:rsidR="004724CD" w:rsidRDefault="004724CD" w:rsidP="006C258E">
          <w:pPr>
            <w:pStyle w:val="1D2AFE6C27474CE09FB144B67F46E366"/>
          </w:pPr>
        </w:p>
      </w:docPartBody>
    </w:docPart>
    <w:docPart>
      <w:docPartPr>
        <w:name w:val="CEDFE5267749449991967564B6C7BFC8"/>
        <w:category>
          <w:name w:val="General"/>
          <w:gallery w:val="placeholder"/>
        </w:category>
        <w:types>
          <w:type w:val="bbPlcHdr"/>
        </w:types>
        <w:behaviors>
          <w:behavior w:val="content"/>
        </w:behaviors>
        <w:guid w:val="{9CE14D8E-91FC-4490-9889-932D8F68869C}"/>
      </w:docPartPr>
      <w:docPartBody>
        <w:p w:rsidR="00D45C1A" w:rsidRDefault="00D45C1A" w:rsidP="004724CD">
          <w:pPr>
            <w:pStyle w:val="CEDFE5267749449991967564B6C7BFC8"/>
          </w:pPr>
        </w:p>
      </w:docPartBody>
    </w:docPart>
    <w:docPart>
      <w:docPartPr>
        <w:name w:val="88AED2BD936644999F7F6EA88CF979AB"/>
        <w:category>
          <w:name w:val="General"/>
          <w:gallery w:val="placeholder"/>
        </w:category>
        <w:types>
          <w:type w:val="bbPlcHdr"/>
        </w:types>
        <w:behaviors>
          <w:behavior w:val="content"/>
        </w:behaviors>
        <w:guid w:val="{31481B33-B0B7-407B-B087-B2909008528B}"/>
      </w:docPartPr>
      <w:docPartBody>
        <w:p w:rsidR="00D45C1A" w:rsidRDefault="00D45C1A" w:rsidP="004724CD">
          <w:pPr>
            <w:pStyle w:val="88AED2BD936644999F7F6EA88CF979AB"/>
          </w:pPr>
        </w:p>
      </w:docPartBody>
    </w:docPart>
    <w:docPart>
      <w:docPartPr>
        <w:name w:val="8320E67836694D12A4F06B3E16D2775C"/>
        <w:category>
          <w:name w:val="General"/>
          <w:gallery w:val="placeholder"/>
        </w:category>
        <w:types>
          <w:type w:val="bbPlcHdr"/>
        </w:types>
        <w:behaviors>
          <w:behavior w:val="content"/>
        </w:behaviors>
        <w:guid w:val="{EA605CC5-3812-494E-8869-E9CB50B9187B}"/>
      </w:docPartPr>
      <w:docPartBody>
        <w:p w:rsidR="00D45C1A" w:rsidRDefault="00D45C1A" w:rsidP="004724CD">
          <w:pPr>
            <w:pStyle w:val="8320E67836694D12A4F06B3E16D2775C"/>
          </w:pPr>
        </w:p>
      </w:docPartBody>
    </w:docPart>
    <w:docPart>
      <w:docPartPr>
        <w:name w:val="B2C0515B1F63435AB6F0E8DE54D8B3EB"/>
        <w:category>
          <w:name w:val="General"/>
          <w:gallery w:val="placeholder"/>
        </w:category>
        <w:types>
          <w:type w:val="bbPlcHdr"/>
        </w:types>
        <w:behaviors>
          <w:behavior w:val="content"/>
        </w:behaviors>
        <w:guid w:val="{0C3B65C5-A53D-40E8-9E9F-530EFEC839CE}"/>
      </w:docPartPr>
      <w:docPartBody>
        <w:p w:rsidR="00D45C1A" w:rsidRDefault="00D45C1A" w:rsidP="004724CD">
          <w:pPr>
            <w:pStyle w:val="B2C0515B1F63435AB6F0E8DE54D8B3EB"/>
          </w:pPr>
        </w:p>
      </w:docPartBody>
    </w:docPart>
    <w:docPart>
      <w:docPartPr>
        <w:name w:val="B05D9AAF216E4C9282134B201B507987"/>
        <w:category>
          <w:name w:val="General"/>
          <w:gallery w:val="placeholder"/>
        </w:category>
        <w:types>
          <w:type w:val="bbPlcHdr"/>
        </w:types>
        <w:behaviors>
          <w:behavior w:val="content"/>
        </w:behaviors>
        <w:guid w:val="{F4DD8A84-FA2C-443B-86D3-A96FBEB39243}"/>
      </w:docPartPr>
      <w:docPartBody>
        <w:p w:rsidR="00D45C1A" w:rsidRDefault="00D45C1A" w:rsidP="004724CD">
          <w:pPr>
            <w:pStyle w:val="B05D9AAF216E4C9282134B201B507987"/>
          </w:pPr>
        </w:p>
      </w:docPartBody>
    </w:docPart>
    <w:docPart>
      <w:docPartPr>
        <w:name w:val="E005F9646BB9478FB45EF8F940212EFA"/>
        <w:category>
          <w:name w:val="General"/>
          <w:gallery w:val="placeholder"/>
        </w:category>
        <w:types>
          <w:type w:val="bbPlcHdr"/>
        </w:types>
        <w:behaviors>
          <w:behavior w:val="content"/>
        </w:behaviors>
        <w:guid w:val="{F9421845-C515-47CE-B6D5-12F5B404202F}"/>
      </w:docPartPr>
      <w:docPartBody>
        <w:p w:rsidR="00D45C1A" w:rsidRDefault="00D45C1A" w:rsidP="004724CD">
          <w:pPr>
            <w:pStyle w:val="E005F9646BB9478FB45EF8F940212EFA"/>
          </w:pPr>
        </w:p>
      </w:docPartBody>
    </w:docPart>
    <w:docPart>
      <w:docPartPr>
        <w:name w:val="7DE7181E21944BC2A2B12AB7879237BB"/>
        <w:category>
          <w:name w:val="General"/>
          <w:gallery w:val="placeholder"/>
        </w:category>
        <w:types>
          <w:type w:val="bbPlcHdr"/>
        </w:types>
        <w:behaviors>
          <w:behavior w:val="content"/>
        </w:behaviors>
        <w:guid w:val="{DA419671-3DE3-472E-A6A5-A3A3D4E743CB}"/>
      </w:docPartPr>
      <w:docPartBody>
        <w:p w:rsidR="00D45C1A" w:rsidRDefault="00D45C1A" w:rsidP="004724CD">
          <w:pPr>
            <w:pStyle w:val="7DE7181E21944BC2A2B12AB7879237BB"/>
          </w:pPr>
        </w:p>
      </w:docPartBody>
    </w:docPart>
    <w:docPart>
      <w:docPartPr>
        <w:name w:val="4DFD5214101944B8A4157AE088C20AF8"/>
        <w:category>
          <w:name w:val="General"/>
          <w:gallery w:val="placeholder"/>
        </w:category>
        <w:types>
          <w:type w:val="bbPlcHdr"/>
        </w:types>
        <w:behaviors>
          <w:behavior w:val="content"/>
        </w:behaviors>
        <w:guid w:val="{A9D5A2A1-653B-4F61-BD61-4CAD2454EED1}"/>
      </w:docPartPr>
      <w:docPartBody>
        <w:p w:rsidR="00B44073" w:rsidRDefault="00B44073"/>
      </w:docPartBody>
    </w:docPart>
    <w:docPart>
      <w:docPartPr>
        <w:name w:val="49CB222C62E74D7CB9C0105B2DCCE6E0"/>
        <w:category>
          <w:name w:val="General"/>
          <w:gallery w:val="placeholder"/>
        </w:category>
        <w:types>
          <w:type w:val="bbPlcHdr"/>
        </w:types>
        <w:behaviors>
          <w:behavior w:val="content"/>
        </w:behaviors>
        <w:guid w:val="{850F41A6-962F-471F-A103-3544DB441101}"/>
      </w:docPartPr>
      <w:docPartBody>
        <w:p w:rsidR="00E42020" w:rsidRDefault="00B21693" w:rsidP="00B21693">
          <w:pPr>
            <w:pStyle w:val="49CB222C62E74D7CB9C0105B2DCCE6E0"/>
          </w:pPr>
          <w:r>
            <w:rPr>
              <w:rStyle w:val="a3"/>
            </w:rPr>
            <w:t>__________</w:t>
          </w:r>
        </w:p>
      </w:docPartBody>
    </w:docPart>
    <w:docPart>
      <w:docPartPr>
        <w:name w:val="9BADBBCFB966444DA37D2AB74A9EB9DE"/>
        <w:category>
          <w:name w:val="General"/>
          <w:gallery w:val="placeholder"/>
        </w:category>
        <w:types>
          <w:type w:val="bbPlcHdr"/>
        </w:types>
        <w:behaviors>
          <w:behavior w:val="content"/>
        </w:behaviors>
        <w:guid w:val="{9B0D0615-0C1D-418E-81E5-A944C69055F6}"/>
      </w:docPartPr>
      <w:docPartBody>
        <w:p w:rsidR="000F7454" w:rsidRDefault="000F7454"/>
      </w:docPartBody>
    </w:docPart>
    <w:docPart>
      <w:docPartPr>
        <w:name w:val="EBFA30038A76465ABD7B70CFC8612DD4"/>
        <w:category>
          <w:name w:val="General"/>
          <w:gallery w:val="placeholder"/>
        </w:category>
        <w:types>
          <w:type w:val="bbPlcHdr"/>
        </w:types>
        <w:behaviors>
          <w:behavior w:val="content"/>
        </w:behaviors>
        <w:guid w:val="{00860087-6F2C-41AF-B706-1371B9EE5D7F}"/>
      </w:docPartPr>
      <w:docPartBody>
        <w:p w:rsidR="000F7454" w:rsidRDefault="000F7454" w:rsidP="002E5AB5">
          <w:pPr>
            <w:pStyle w:val="EBFA30038A76465ABD7B70CFC8612DD4"/>
          </w:pPr>
        </w:p>
      </w:docPartBody>
    </w:docPart>
    <w:docPart>
      <w:docPartPr>
        <w:name w:val="F32E6B5A419047C1825D1F9FA3FA4F8A"/>
        <w:category>
          <w:name w:val="General"/>
          <w:gallery w:val="placeholder"/>
        </w:category>
        <w:types>
          <w:type w:val="bbPlcHdr"/>
        </w:types>
        <w:behaviors>
          <w:behavior w:val="content"/>
        </w:behaviors>
        <w:guid w:val="{211D1353-6C62-4019-96CF-1E04018432B8}"/>
      </w:docPartPr>
      <w:docPartBody>
        <w:p w:rsidR="008F3F04" w:rsidRDefault="008F3F04"/>
      </w:docPartBody>
    </w:docPart>
    <w:docPart>
      <w:docPartPr>
        <w:name w:val="2EB8D06BF54F4E61BEF1F77C2BDE5456"/>
        <w:category>
          <w:name w:val="General"/>
          <w:gallery w:val="placeholder"/>
        </w:category>
        <w:types>
          <w:type w:val="bbPlcHdr"/>
        </w:types>
        <w:behaviors>
          <w:behavior w:val="content"/>
        </w:behaviors>
        <w:guid w:val="{734821F5-3AD9-43BA-B576-A062ECE2C638}"/>
      </w:docPartPr>
      <w:docPartBody>
        <w:p w:rsidR="005931B2" w:rsidRDefault="005931B2" w:rsidP="008F3F04">
          <w:pPr>
            <w:pStyle w:val="2EB8D06BF54F4E61BEF1F77C2BDE5456"/>
          </w:pPr>
        </w:p>
      </w:docPartBody>
    </w:docPart>
    <w:docPart>
      <w:docPartPr>
        <w:name w:val="97B49EA66C0946F6A1A9853932F53B04"/>
        <w:category>
          <w:name w:val="General"/>
          <w:gallery w:val="placeholder"/>
        </w:category>
        <w:types>
          <w:type w:val="bbPlcHdr"/>
        </w:types>
        <w:behaviors>
          <w:behavior w:val="content"/>
        </w:behaviors>
        <w:guid w:val="{B1527D9E-F70F-46D7-A0B9-D4AFCE87E937}"/>
      </w:docPartPr>
      <w:docPartBody>
        <w:p w:rsidR="007C513E" w:rsidRDefault="007C513E"/>
      </w:docPartBody>
    </w:docPart>
    <w:docPart>
      <w:docPartPr>
        <w:name w:val="3A9C131164CC4E0B92B217C188450EA9"/>
        <w:category>
          <w:name w:val="General"/>
          <w:gallery w:val="placeholder"/>
        </w:category>
        <w:types>
          <w:type w:val="bbPlcHdr"/>
        </w:types>
        <w:behaviors>
          <w:behavior w:val="content"/>
        </w:behaviors>
        <w:guid w:val="{701B8C99-280E-4B71-9E28-049F6B91568B}"/>
      </w:docPartPr>
      <w:docPartBody>
        <w:p w:rsidR="007C513E" w:rsidRDefault="007C513E"/>
      </w:docPartBody>
    </w:docPart>
    <w:docPart>
      <w:docPartPr>
        <w:name w:val="166041200189423D896F309D2098DC9D"/>
        <w:category>
          <w:name w:val="General"/>
          <w:gallery w:val="placeholder"/>
        </w:category>
        <w:types>
          <w:type w:val="bbPlcHdr"/>
        </w:types>
        <w:behaviors>
          <w:behavior w:val="content"/>
        </w:behaviors>
        <w:guid w:val="{0E16D8A7-CB08-4A87-8A32-F22980D1563C}"/>
      </w:docPartPr>
      <w:docPartBody>
        <w:p w:rsidR="007C513E" w:rsidRDefault="007C513E"/>
      </w:docPartBody>
    </w:docPart>
    <w:docPart>
      <w:docPartPr>
        <w:name w:val="BC2F5ADB12E44E6DBC7FBD40F64651B3"/>
        <w:category>
          <w:name w:val="General"/>
          <w:gallery w:val="placeholder"/>
        </w:category>
        <w:types>
          <w:type w:val="bbPlcHdr"/>
        </w:types>
        <w:behaviors>
          <w:behavior w:val="content"/>
        </w:behaviors>
        <w:guid w:val="{7C8CBFF8-91AD-49C9-AAF7-8540A19327C1}"/>
      </w:docPartPr>
      <w:docPartBody>
        <w:p w:rsidR="00DE2246" w:rsidRDefault="00DE2246"/>
      </w:docPartBody>
    </w:docPart>
    <w:docPart>
      <w:docPartPr>
        <w:name w:val="71C6E8A0B6E24D4EB42983B4412DFD9F"/>
        <w:category>
          <w:name w:val="General"/>
          <w:gallery w:val="placeholder"/>
        </w:category>
        <w:types>
          <w:type w:val="bbPlcHdr"/>
        </w:types>
        <w:behaviors>
          <w:behavior w:val="content"/>
        </w:behaviors>
        <w:guid w:val="{3AECF0D1-987E-454B-82C6-9B574CBD82D7}"/>
      </w:docPartPr>
      <w:docPartBody>
        <w:p w:rsidR="00DE2246" w:rsidRDefault="00DE2246"/>
      </w:docPartBody>
    </w:docPart>
    <w:docPart>
      <w:docPartPr>
        <w:name w:val="081DD33B7D5D4E738F4EECEE78B9F935"/>
        <w:category>
          <w:name w:val="General"/>
          <w:gallery w:val="placeholder"/>
        </w:category>
        <w:types>
          <w:type w:val="bbPlcHdr"/>
        </w:types>
        <w:behaviors>
          <w:behavior w:val="content"/>
        </w:behaviors>
        <w:guid w:val="{A9E8ECAE-946D-400A-8937-84B46E72AA04}"/>
      </w:docPartPr>
      <w:docPartBody>
        <w:p w:rsidR="00DE2246" w:rsidRDefault="00DE2246"/>
      </w:docPartBody>
    </w:docPart>
    <w:docPart>
      <w:docPartPr>
        <w:name w:val="11EA24C8655C41B195D3A1D2B2F403F1"/>
        <w:category>
          <w:name w:val="General"/>
          <w:gallery w:val="placeholder"/>
        </w:category>
        <w:types>
          <w:type w:val="bbPlcHdr"/>
        </w:types>
        <w:behaviors>
          <w:behavior w:val="content"/>
        </w:behaviors>
        <w:guid w:val="{5923254A-3447-4FC0-9910-05C1615CB46F}"/>
      </w:docPartPr>
      <w:docPartBody>
        <w:p w:rsidR="00DE2246" w:rsidRDefault="00DE2246"/>
      </w:docPartBody>
    </w:docPart>
    <w:docPart>
      <w:docPartPr>
        <w:name w:val="A162011A3CA74FCA8B6DBDEA10707435"/>
        <w:category>
          <w:name w:val="General"/>
          <w:gallery w:val="placeholder"/>
        </w:category>
        <w:types>
          <w:type w:val="bbPlcHdr"/>
        </w:types>
        <w:behaviors>
          <w:behavior w:val="content"/>
        </w:behaviors>
        <w:guid w:val="{2B158E70-1675-4004-921A-4D325F87F3A4}"/>
      </w:docPartPr>
      <w:docPartBody>
        <w:p w:rsidR="00DE2246" w:rsidRDefault="00DE2246"/>
      </w:docPartBody>
    </w:docPart>
    <w:docPart>
      <w:docPartPr>
        <w:name w:val="4D9D449F6CEE458CBCBA542D0968C472"/>
        <w:category>
          <w:name w:val="General"/>
          <w:gallery w:val="placeholder"/>
        </w:category>
        <w:types>
          <w:type w:val="bbPlcHdr"/>
        </w:types>
        <w:behaviors>
          <w:behavior w:val="content"/>
        </w:behaviors>
        <w:guid w:val="{351AEA19-6ED6-4CDC-AAB5-8D53058EE852}"/>
      </w:docPartPr>
      <w:docPartBody>
        <w:p w:rsidR="00DE2246" w:rsidRDefault="00DE2246"/>
      </w:docPartBody>
    </w:docPart>
    <w:docPart>
      <w:docPartPr>
        <w:name w:val="CCE6FAC7768A4250A596B527E610A349"/>
        <w:category>
          <w:name w:val="General"/>
          <w:gallery w:val="placeholder"/>
        </w:category>
        <w:types>
          <w:type w:val="bbPlcHdr"/>
        </w:types>
        <w:behaviors>
          <w:behavior w:val="content"/>
        </w:behaviors>
        <w:guid w:val="{39D9D2C5-ED27-4A6F-AB68-821B54151A73}"/>
      </w:docPartPr>
      <w:docPartBody>
        <w:p w:rsidR="00DE2246" w:rsidRDefault="00DE2246"/>
      </w:docPartBody>
    </w:docPart>
    <w:docPart>
      <w:docPartPr>
        <w:name w:val="192FDEBD63ED438B9BF7C77A3715956B"/>
        <w:category>
          <w:name w:val="General"/>
          <w:gallery w:val="placeholder"/>
        </w:category>
        <w:types>
          <w:type w:val="bbPlcHdr"/>
        </w:types>
        <w:behaviors>
          <w:behavior w:val="content"/>
        </w:behaviors>
        <w:guid w:val="{696E6B5E-302F-45AD-B8CC-F8456E155047}"/>
      </w:docPartPr>
      <w:docPartBody>
        <w:p w:rsidR="00492C5D" w:rsidRDefault="00492C5D"/>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7665"/>
    <w:rsid w:val="000212CA"/>
    <w:rsid w:val="0008542F"/>
    <w:rsid w:val="000B0CA9"/>
    <w:rsid w:val="000B778B"/>
    <w:rsid w:val="000C76D0"/>
    <w:rsid w:val="000E7665"/>
    <w:rsid w:val="000F7454"/>
    <w:rsid w:val="001B0870"/>
    <w:rsid w:val="002141CE"/>
    <w:rsid w:val="002203A8"/>
    <w:rsid w:val="002E5AB5"/>
    <w:rsid w:val="003A12FA"/>
    <w:rsid w:val="003B6265"/>
    <w:rsid w:val="003C454E"/>
    <w:rsid w:val="00452841"/>
    <w:rsid w:val="004724CD"/>
    <w:rsid w:val="00492C5D"/>
    <w:rsid w:val="004D4397"/>
    <w:rsid w:val="004F45E1"/>
    <w:rsid w:val="0052769D"/>
    <w:rsid w:val="0053254A"/>
    <w:rsid w:val="00540D87"/>
    <w:rsid w:val="00560752"/>
    <w:rsid w:val="005931B2"/>
    <w:rsid w:val="0059411F"/>
    <w:rsid w:val="005E0D16"/>
    <w:rsid w:val="00631E00"/>
    <w:rsid w:val="006A3E3A"/>
    <w:rsid w:val="006A6475"/>
    <w:rsid w:val="006C258E"/>
    <w:rsid w:val="007369FB"/>
    <w:rsid w:val="007A7B36"/>
    <w:rsid w:val="007C513E"/>
    <w:rsid w:val="007F6402"/>
    <w:rsid w:val="00875AE4"/>
    <w:rsid w:val="008F3F04"/>
    <w:rsid w:val="00A070AC"/>
    <w:rsid w:val="00AB71D0"/>
    <w:rsid w:val="00B21693"/>
    <w:rsid w:val="00B44073"/>
    <w:rsid w:val="00B47416"/>
    <w:rsid w:val="00B535D2"/>
    <w:rsid w:val="00B608EA"/>
    <w:rsid w:val="00B84758"/>
    <w:rsid w:val="00BC3EC4"/>
    <w:rsid w:val="00C03F43"/>
    <w:rsid w:val="00C212E7"/>
    <w:rsid w:val="00C86091"/>
    <w:rsid w:val="00D31248"/>
    <w:rsid w:val="00D416BD"/>
    <w:rsid w:val="00D45C1A"/>
    <w:rsid w:val="00D7516D"/>
    <w:rsid w:val="00D94799"/>
    <w:rsid w:val="00DE2246"/>
    <w:rsid w:val="00E42020"/>
    <w:rsid w:val="00F22CB1"/>
    <w:rsid w:val="00F42D34"/>
    <w:rsid w:val="00F95C0F"/>
    <w:rsid w:val="00FB4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778B"/>
    <w:rPr>
      <w:color w:val="808080"/>
    </w:rPr>
  </w:style>
  <w:style w:type="paragraph" w:customStyle="1" w:styleId="EA4929B8046B44C082552D95C89A6E85">
    <w:name w:val="EA4929B8046B44C082552D95C89A6E85"/>
    <w:rsid w:val="000E7665"/>
    <w:pPr>
      <w:widowControl w:val="0"/>
      <w:jc w:val="both"/>
    </w:pPr>
  </w:style>
  <w:style w:type="paragraph" w:customStyle="1" w:styleId="6A25B90AD7984E0D9D501EB43D024A11">
    <w:name w:val="6A25B90AD7984E0D9D501EB43D024A11"/>
    <w:rsid w:val="000E7665"/>
    <w:pPr>
      <w:widowControl w:val="0"/>
      <w:jc w:val="both"/>
    </w:pPr>
  </w:style>
  <w:style w:type="paragraph" w:customStyle="1" w:styleId="DC8A7370FE944348B7342BA7BAB4B833">
    <w:name w:val="DC8A7370FE944348B7342BA7BAB4B833"/>
    <w:rsid w:val="006C258E"/>
    <w:pPr>
      <w:widowControl w:val="0"/>
      <w:jc w:val="both"/>
    </w:pPr>
  </w:style>
  <w:style w:type="paragraph" w:customStyle="1" w:styleId="72043631E2D24176B0F163072E4DD1CA">
    <w:name w:val="72043631E2D24176B0F163072E4DD1CA"/>
    <w:rsid w:val="006C258E"/>
    <w:pPr>
      <w:widowControl w:val="0"/>
      <w:jc w:val="both"/>
    </w:pPr>
  </w:style>
  <w:style w:type="paragraph" w:customStyle="1" w:styleId="1D2AFE6C27474CE09FB144B67F46E366">
    <w:name w:val="1D2AFE6C27474CE09FB144B67F46E366"/>
    <w:rsid w:val="006C258E"/>
    <w:pPr>
      <w:widowControl w:val="0"/>
      <w:jc w:val="both"/>
    </w:pPr>
  </w:style>
  <w:style w:type="paragraph" w:customStyle="1" w:styleId="9A50BF3DFED6475EBCB8F26B35A91F9D">
    <w:name w:val="9A50BF3DFED6475EBCB8F26B35A91F9D"/>
    <w:rsid w:val="004724CD"/>
    <w:pPr>
      <w:widowControl w:val="0"/>
      <w:jc w:val="both"/>
    </w:pPr>
  </w:style>
  <w:style w:type="paragraph" w:customStyle="1" w:styleId="6721BB1737EF4FAF9FD8FDBF7D8AAA84">
    <w:name w:val="6721BB1737EF4FAF9FD8FDBF7D8AAA84"/>
    <w:rsid w:val="004724CD"/>
    <w:pPr>
      <w:widowControl w:val="0"/>
      <w:jc w:val="both"/>
    </w:pPr>
  </w:style>
  <w:style w:type="paragraph" w:customStyle="1" w:styleId="CEDFE5267749449991967564B6C7BFC8">
    <w:name w:val="CEDFE5267749449991967564B6C7BFC8"/>
    <w:rsid w:val="004724CD"/>
    <w:pPr>
      <w:widowControl w:val="0"/>
      <w:jc w:val="both"/>
    </w:pPr>
  </w:style>
  <w:style w:type="paragraph" w:customStyle="1" w:styleId="88AED2BD936644999F7F6EA88CF979AB">
    <w:name w:val="88AED2BD936644999F7F6EA88CF979AB"/>
    <w:rsid w:val="004724CD"/>
    <w:pPr>
      <w:widowControl w:val="0"/>
      <w:jc w:val="both"/>
    </w:pPr>
  </w:style>
  <w:style w:type="paragraph" w:customStyle="1" w:styleId="8320E67836694D12A4F06B3E16D2775C">
    <w:name w:val="8320E67836694D12A4F06B3E16D2775C"/>
    <w:rsid w:val="004724CD"/>
    <w:pPr>
      <w:widowControl w:val="0"/>
      <w:jc w:val="both"/>
    </w:pPr>
  </w:style>
  <w:style w:type="paragraph" w:customStyle="1" w:styleId="B61537D58E564DB09882011700E6FFC4">
    <w:name w:val="B61537D58E564DB09882011700E6FFC4"/>
    <w:rsid w:val="004724CD"/>
    <w:pPr>
      <w:widowControl w:val="0"/>
      <w:jc w:val="both"/>
    </w:pPr>
  </w:style>
  <w:style w:type="paragraph" w:customStyle="1" w:styleId="B2C0515B1F63435AB6F0E8DE54D8B3EB">
    <w:name w:val="B2C0515B1F63435AB6F0E8DE54D8B3EB"/>
    <w:rsid w:val="004724CD"/>
    <w:pPr>
      <w:widowControl w:val="0"/>
      <w:jc w:val="both"/>
    </w:pPr>
  </w:style>
  <w:style w:type="paragraph" w:customStyle="1" w:styleId="A64E5392EAF54109BCEA0CAEC062F0FA">
    <w:name w:val="A64E5392EAF54109BCEA0CAEC062F0FA"/>
    <w:rsid w:val="004724CD"/>
    <w:pPr>
      <w:widowControl w:val="0"/>
      <w:jc w:val="both"/>
    </w:pPr>
  </w:style>
  <w:style w:type="paragraph" w:customStyle="1" w:styleId="B05D9AAF216E4C9282134B201B507987">
    <w:name w:val="B05D9AAF216E4C9282134B201B507987"/>
    <w:rsid w:val="004724CD"/>
    <w:pPr>
      <w:widowControl w:val="0"/>
      <w:jc w:val="both"/>
    </w:pPr>
  </w:style>
  <w:style w:type="paragraph" w:customStyle="1" w:styleId="E005F9646BB9478FB45EF8F940212EFA">
    <w:name w:val="E005F9646BB9478FB45EF8F940212EFA"/>
    <w:rsid w:val="004724CD"/>
    <w:pPr>
      <w:widowControl w:val="0"/>
      <w:jc w:val="both"/>
    </w:pPr>
  </w:style>
  <w:style w:type="paragraph" w:customStyle="1" w:styleId="5388B4E7A61D4C3D8389731F47B2344C">
    <w:name w:val="5388B4E7A61D4C3D8389731F47B2344C"/>
    <w:rsid w:val="004724CD"/>
    <w:pPr>
      <w:widowControl w:val="0"/>
      <w:jc w:val="both"/>
    </w:pPr>
  </w:style>
  <w:style w:type="paragraph" w:customStyle="1" w:styleId="7DE7181E21944BC2A2B12AB7879237BB">
    <w:name w:val="7DE7181E21944BC2A2B12AB7879237BB"/>
    <w:rsid w:val="004724CD"/>
    <w:pPr>
      <w:widowControl w:val="0"/>
      <w:jc w:val="both"/>
    </w:pPr>
  </w:style>
  <w:style w:type="paragraph" w:customStyle="1" w:styleId="17174867281B49E6AB2448DCF130812C">
    <w:name w:val="17174867281B49E6AB2448DCF130812C"/>
    <w:rsid w:val="004724CD"/>
    <w:pPr>
      <w:widowControl w:val="0"/>
      <w:jc w:val="both"/>
    </w:pPr>
  </w:style>
  <w:style w:type="paragraph" w:customStyle="1" w:styleId="10F44A5C98D5408DBE4A306B34FFC952">
    <w:name w:val="10F44A5C98D5408DBE4A306B34FFC952"/>
    <w:rsid w:val="004724CD"/>
    <w:pPr>
      <w:widowControl w:val="0"/>
      <w:jc w:val="both"/>
    </w:pPr>
  </w:style>
  <w:style w:type="paragraph" w:customStyle="1" w:styleId="3AD1C129B5A54DC5BE20CC7A7123762B">
    <w:name w:val="3AD1C129B5A54DC5BE20CC7A7123762B"/>
    <w:rsid w:val="004724CD"/>
    <w:pPr>
      <w:widowControl w:val="0"/>
      <w:jc w:val="both"/>
    </w:pPr>
  </w:style>
  <w:style w:type="paragraph" w:customStyle="1" w:styleId="949A21A2A5AD4081A03E9213830D908B">
    <w:name w:val="949A21A2A5AD4081A03E9213830D908B"/>
    <w:rsid w:val="004724CD"/>
    <w:pPr>
      <w:widowControl w:val="0"/>
      <w:jc w:val="both"/>
    </w:pPr>
  </w:style>
  <w:style w:type="paragraph" w:customStyle="1" w:styleId="C936997282A349DC95A8B3C3976CCE84">
    <w:name w:val="C936997282A349DC95A8B3C3976CCE84"/>
    <w:rsid w:val="004724CD"/>
    <w:pPr>
      <w:widowControl w:val="0"/>
      <w:jc w:val="both"/>
    </w:pPr>
  </w:style>
  <w:style w:type="paragraph" w:customStyle="1" w:styleId="EE1D50D86A3D4590948BBA0788C030B9">
    <w:name w:val="EE1D50D86A3D4590948BBA0788C030B9"/>
    <w:rsid w:val="003B6265"/>
    <w:pPr>
      <w:widowControl w:val="0"/>
      <w:jc w:val="both"/>
    </w:pPr>
  </w:style>
  <w:style w:type="paragraph" w:customStyle="1" w:styleId="361ADF4BAAAB4E889CCB7D1D367A0153">
    <w:name w:val="361ADF4BAAAB4E889CCB7D1D367A0153"/>
    <w:rsid w:val="00B535D2"/>
    <w:pPr>
      <w:widowControl w:val="0"/>
      <w:jc w:val="both"/>
    </w:pPr>
  </w:style>
  <w:style w:type="paragraph" w:customStyle="1" w:styleId="37B7ADBBE5384224A8126D12C081CA24">
    <w:name w:val="37B7ADBBE5384224A8126D12C081CA24"/>
    <w:rsid w:val="00B535D2"/>
    <w:pPr>
      <w:widowControl w:val="0"/>
      <w:jc w:val="both"/>
    </w:pPr>
  </w:style>
  <w:style w:type="paragraph" w:customStyle="1" w:styleId="1D0F21DF00164F368EAE8A6C4DCF8E04">
    <w:name w:val="1D0F21DF00164F368EAE8A6C4DCF8E04"/>
    <w:rsid w:val="00D31248"/>
    <w:pPr>
      <w:widowControl w:val="0"/>
      <w:jc w:val="both"/>
    </w:pPr>
  </w:style>
  <w:style w:type="paragraph" w:customStyle="1" w:styleId="8AFEBD852FA343D281A18A72197729C1">
    <w:name w:val="8AFEBD852FA343D281A18A72197729C1"/>
    <w:rsid w:val="00D31248"/>
    <w:pPr>
      <w:widowControl w:val="0"/>
      <w:jc w:val="both"/>
    </w:pPr>
  </w:style>
  <w:style w:type="paragraph" w:customStyle="1" w:styleId="D28B39CA601D498BB88929865283B668">
    <w:name w:val="D28B39CA601D498BB88929865283B668"/>
    <w:rsid w:val="00D31248"/>
    <w:pPr>
      <w:widowControl w:val="0"/>
      <w:jc w:val="both"/>
    </w:pPr>
  </w:style>
  <w:style w:type="paragraph" w:customStyle="1" w:styleId="53BA4FBA0E59441D888D9A0012820FF5">
    <w:name w:val="53BA4FBA0E59441D888D9A0012820FF5"/>
    <w:rsid w:val="00D31248"/>
    <w:pPr>
      <w:widowControl w:val="0"/>
      <w:jc w:val="both"/>
    </w:pPr>
  </w:style>
  <w:style w:type="paragraph" w:customStyle="1" w:styleId="0E1815083F964F43BA5E2B3C55DD9758">
    <w:name w:val="0E1815083F964F43BA5E2B3C55DD9758"/>
    <w:rsid w:val="00B21693"/>
    <w:pPr>
      <w:widowControl w:val="0"/>
      <w:jc w:val="both"/>
    </w:pPr>
  </w:style>
  <w:style w:type="paragraph" w:customStyle="1" w:styleId="49CB222C62E74D7CB9C0105B2DCCE6E0">
    <w:name w:val="49CB222C62E74D7CB9C0105B2DCCE6E0"/>
    <w:rsid w:val="00B21693"/>
    <w:pPr>
      <w:widowControl w:val="0"/>
      <w:jc w:val="both"/>
    </w:pPr>
  </w:style>
  <w:style w:type="paragraph" w:customStyle="1" w:styleId="9F3EDCA808D7463296A855E04C6E88B2">
    <w:name w:val="9F3EDCA808D7463296A855E04C6E88B2"/>
    <w:rsid w:val="00B21693"/>
    <w:pPr>
      <w:widowControl w:val="0"/>
      <w:jc w:val="both"/>
    </w:pPr>
  </w:style>
  <w:style w:type="paragraph" w:customStyle="1" w:styleId="D43AE1A7AC954133936B771FBD4BC892">
    <w:name w:val="D43AE1A7AC954133936B771FBD4BC892"/>
    <w:rsid w:val="00B21693"/>
    <w:pPr>
      <w:widowControl w:val="0"/>
      <w:jc w:val="both"/>
    </w:pPr>
  </w:style>
  <w:style w:type="paragraph" w:customStyle="1" w:styleId="EBFA30038A76465ABD7B70CFC8612DD4">
    <w:name w:val="EBFA30038A76465ABD7B70CFC8612DD4"/>
    <w:rsid w:val="002E5AB5"/>
    <w:pPr>
      <w:widowControl w:val="0"/>
      <w:jc w:val="both"/>
    </w:pPr>
  </w:style>
  <w:style w:type="paragraph" w:customStyle="1" w:styleId="C237EE4DF76B4577953722FCC2C65987">
    <w:name w:val="C237EE4DF76B4577953722FCC2C65987"/>
    <w:rsid w:val="000F7454"/>
    <w:pPr>
      <w:widowControl w:val="0"/>
      <w:jc w:val="both"/>
    </w:pPr>
  </w:style>
  <w:style w:type="paragraph" w:customStyle="1" w:styleId="4C843ACAABD54364B90B03504A461AA0">
    <w:name w:val="4C843ACAABD54364B90B03504A461AA0"/>
    <w:rsid w:val="000F7454"/>
    <w:pPr>
      <w:widowControl w:val="0"/>
      <w:jc w:val="both"/>
    </w:pPr>
  </w:style>
  <w:style w:type="paragraph" w:customStyle="1" w:styleId="2EB8D06BF54F4E61BEF1F77C2BDE5456">
    <w:name w:val="2EB8D06BF54F4E61BEF1F77C2BDE5456"/>
    <w:rsid w:val="008F3F04"/>
    <w:pPr>
      <w:widowControl w:val="0"/>
      <w:jc w:val="both"/>
    </w:pPr>
  </w:style>
  <w:style w:type="paragraph" w:customStyle="1" w:styleId="5275B43DE2A44781BD7832CFE7061362">
    <w:name w:val="5275B43DE2A44781BD7832CFE7061362"/>
    <w:rsid w:val="008F3F0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s_TR_Document_Memo xmlns="89A94218-E71B-4117-9D3C-D44478F2F3BD" xsi:nil="true"/>
    <Tms_TR_Document_BillTypeName xmlns="89A94218-E71B-4117-9D3C-D44478F2F3BD">出口采购</Tms_TR_Document_BillTypeName>
    <Tms_TR_Document_IfDefaultNotShow xmlns="89A94218-E71B-4117-9D3C-D44478F2F3BD" xsi:nil="true"/>
    <Tms_TR_ContractDoc_DocType xmlns="89A94218-E71B-4117-9D3C-D44478F2F3BD">CON</Tms_TR_ContractDoc_DocType>
    <Tms_TR_ContractDoc_CompanyDesc xmlns="89A94218-E71B-4117-9D3C-D44478F2F3BD">杭州宇龙化工有限公司</Tms_TR_ContractDoc_CompanyDesc>
    <Tms_TR_Document_DocumentDesc xmlns="89A94218-E71B-4117-9D3C-D44478F2F3BD" xsi:nil="true"/>
    <Tms_TR_Document_SearchKey xmlns="89A94218-E71B-4117-9D3C-D44478F2F3BD" xsi:nil="true"/>
    <Tms_TR_ContractDoc_WareQuantityDesc xmlns="89A94218-E71B-4117-9D3C-D44478F2F3BD">6,000.00</Tms_TR_ContractDoc_WareQuantityDesc>
    <Tms_TR_Document_DocumentID xmlns="89A94218-E71B-4117-9D3C-D44478F2F3BD">8ebe6352-b293-4efd-8c09-c9cb7bdb4642</Tms_TR_Document_DocumentID>
    <Tms_TR_Document_BillTypeCode xmlns="89A94218-E71B-4117-9D3C-D44478F2F3BD">143</Tms_TR_Document_BillTypeCode>
    <Tms_TR_Document_DotCode xmlns="89A94218-E71B-4117-9D3C-D44478F2F3BD">2256010402</Tms_TR_Document_DotCode>
    <Tms_TR_ContractDoc_UnitDesc xmlns="89A94218-E71B-4117-9D3C-D44478F2F3BD">L</Tms_TR_ContractDoc_UnitDesc>
    <Tms_TR_Document_DocCreateDate xmlns="89A94218-E71B-4117-9D3C-D44478F2F3BD" xsi:nil="true"/>
    <Tms_TR_Document_ObjectState xmlns="89A94218-E71B-4117-9D3C-D44478F2F3BD" xsi:nil="true"/>
    <Tms_TR_ContractDoc_ConTotalMoneyDesc xmlns="89A94218-E71B-4117-9D3C-D44478F2F3BD">309000</Tms_TR_ContractDoc_ConTotalMoneyDesc>
    <Tms_TR_Document_OrganizationCode xmlns="89A94218-E71B-4117-9D3C-D44478F2F3BD">22560</Tms_TR_Document_OrganizationCode>
    <Tms_TR_Document_IfDeleted xmlns="89A94218-E71B-4117-9D3C-D44478F2F3BD" xsi:nil="true"/>
    <Tms_TR_Document_DotDesc xmlns="89A94218-E71B-4117-9D3C-D44478F2F3BD" xsi:nil="true"/>
    <Tms_TR_Document_OrganizationDescription xmlns="89A94218-E71B-4117-9D3C-D44478F2F3BD">中化农化有限公司</Tms_TR_Document_OrganizationDescription>
    <Tms_TR_ContractDoc_WareDesc xmlns="89A94218-E71B-4117-9D3C-D44478F2F3BD">苯醚甲环唑+丙环唑乳油</Tms_TR_ContractDoc_WareDesc>
  </documentManagement>
</p:properties>
</file>

<file path=customXml/item2.xml><?xml version="1.0" encoding="utf-8"?>
<Contract>
  <!--是否需要保护 (true-需要保护,false-不需要保护)-->
  <IsNeedProtect/>
  <!--港口-->
  <PortDesc/>
  <!--收付款方式备注-->
  <PayModeMemo/>
  <!--厂商描述-->
  <ProducerDesc/>
  <!--签约地点-->
  <SignPlaceDescription/>
  <!--保险险种-->
  <InsurerTypeDescription>To be covered by the Seller .</InsurerTypeDescription>
  <!--投保方-->
  <InsAssume>M</InsAssume>
  <!--付款方式-->
  <PayModeDescription/>
  <!--比例-->
  <PayModeDetailProps1>100%</PayModeDetailProps1>
  <!--金额-->
  <PayModeDetailMoney1>309000</PayModeDetailMoney1>
  <!--条件-->
  <PayModeDetailDesc1>货到付款, 需方以6个月承兑汇票方式向供方支付货款。</PayModeDetailDesc1>
  <!--天数-->
  <PayModeDetailDays1>180</PayModeDetailDays1>
  <!--比例-->
  <PayModeDetailProps2>0%</PayModeDetailProps2>
  <!--金额-->
  <PayModeDetailMoney2>0</PayModeDetailMoney2>
  <!--条件-->
  <PayModeDetailDesc2/>
  <!--天数-->
  <PayModeDetailDays2/>
  <!--比例-->
  <PayModeDetailProps3>0%</PayModeDetailProps3>
  <!--金额-->
  <PayModeDetailMoney3>0</PayModeDetailMoney3>
  <!--条件-->
  <PayModeDetailDesc3/>
  <!--天数-->
  <PayModeDetailDays3/>
  <!--比例-->
  <PayModeDetailProps4>0%</PayModeDetailProps4>
  <!--金额-->
  <PayModeDetailMoney4>0</PayModeDetailMoney4>
  <!--条件-->
  <PayModeDetailDesc4/>
  <!--天数-->
  <PayModeDetailDays4/>
  <!--合同创建日期-->
  <CreatTime>2017-12-26</CreatTime>
  <!--合同总金额-->
  <ConTotalMoney>309,000.00</ConTotalMoney>
  <!--合同总金额-英文-->
  <ConTotalMoney_EN>SAY RMB THREE HUNDREDAND NINE THOUSAND  ONLY</ConTotalMoney_EN>
  <!--合同总金额-中文-->
  <ConTotalMoney_CN/>
  <!--交货日期1-->
  <DeliveryPlanDate1>2015/9/30 0:00:00</DeliveryPlanDate1>
  <!--交货内容1-->
  <DeliveryPlanDescription1>合同签订后20天之内，乙方应将符合本合同规定的货物一次送至甲方指定的进仓地点,送货地点、联系人、联系电话以传真方式给予乙方书面通知,运输费用由 乙方承担。</DeliveryPlanDescription1>
  <!--交货日期2-->
  <DeliveryPlanDate2/>
  <!--交货内容2-->
  <DeliveryPlanDescription2/>
  <!--交货日期3-->
  <DeliveryPlanDate3/>
  <!--交货内容3-->
  <DeliveryPlanDescription3/>
  <!--交货计划-->
  <DeliveryPlanDescription/>
  <!--包装总描述-->
  <ContractPackageDesc/>
  <!--唛头-->
  <ContractMT/>
  <!--交货计划备注-->
  <DeliveryPlanMemo>产品为危险品的，乙方需提供危险品包装证明及中文版本MSDS，且需保证产品外包装清洁完好。乙方提供的包装必须为适合       进行长途运输的        。</DeliveryPlanMemo>
  <!--是否允许转运-->
  <IfChangeShip>False</IfChangeShip>
  <!--是否允许转运 中文-->
  <IfChangeShip_CN>否</IfChangeShip_CN>
  <!--是否允许转运 英文-->
  <IfChangeShip_EN>NOTALLOWED</IfChangeShip_EN>
  <!--是否允许分批-->
  <IfBatch>False</IfBatch>
  <!--是否允许分批 中文-->
  <IfBatch_CN>否</IfBatch_CN>
  <!--是否允许分批 英文-->
  <IfBatch_EN>NOTALLOWED</IfBatch_EN>
  <!--合同单据类型-->
  <ConType>143</ConType>
  <!--业务类型信息-->
  <TradeType/>
  <!--采购销售类型Id  [O 其他;P 采购;S 销售;M 加工]-->
  <BuySaleTypeID>P</BuySaleTypeID>
  <!--单据类型范围ID-->
  <BillTypeAreaID>PO</BillTypeAreaID>
  <!--组织机构ID-->
  <OrganizationID/>
  <!--版本-->
  <Version/>
  <!--模板语言-->
  <Language>zh-cn</Language>
  <!--模板有效期间-->
  <AvaliableDate>
    <BeginDate/>
    <EndDate/>
  </AvaliableDate>
  <!--合同有效日期-->
  <ContractAvalibleDate>
    <BeginDate/>
    <EndDate/>
  </ContractAvalibleDate>
  <!--模板类型-->
  <TemplateType/>
  <!--模板编码-->
  <TemplateCode>2256010402</TemplateCode>
  <!--发布日期-->
  <PublishDate/>
  <!--合同编号-->
  <ContractNo>           </ContractNo>
  <!--利润中心名称(成本中心名称)-->
  <AccCenterName>亚太营销大区-四部-马小然</AccCenterName>
  <!--结算方式-->
  <PayModeDetailDesc>货到付款, 需方以6个月承兑汇票方式向供方支付货款。</PayModeDetailDesc>
  <!--合同商品总数量-->
  <ConTotalQuantity>6,000.00</ConTotalQuantity>
  <!--长约合同单据参照-->
  <!--单据的生成或参考类型ID-->
  <BillReferenceTypeID/>
  <!--单据的生成或参考类型名称-->
  <BillReferenceTypeName/>
  <!--参考单据ID-->
  <ReferenceBillID/>
  <!--参考单据的内部单据号-->
  <ReferenceBillNO/>
  <!--参考单据的签字日期-->
  <ReferenceBillDateYear/>
  <ReferenceBillDateMonth/>
  <ReferenceBillDateDay/>
  <!--标识-->
  <ID/>
  <!--甲方-->
  <Buyer>
    <!--标识-->
    <ID>22560</ID>
    <!--名称-->
    <Name>                    </Name>
    <!--法定地址-->
    <Address/>
    <!--法人代表人-->
    <LegalMan/>
    <!--客户或者联系人（富樽酒业）-->
    <NameOrLegalMan/>
    <!--开户银行-->
    <AccountNoBankName/>
    <!--帐号-->
    <AccountNo/>
    <!--银行代码-->
    <SwiftCode/>
    <!--银行地址-->
    <BankAddress/>
    <!--银行电话-->
    <BankTel/>
    <!--受益人-->
    <Beneficiary/>
    <!--**************** yanyifei 2012/2/7 begin AcountList  **********************-->
    <AccountList>
      <!--户名-->
      <AccountName/>
      <!--开户行-->
      <AccountBank/>
      <!--账号-->
      <AccountNo/>
    </AccountList>
    <!--**************** yanyifei 2012/2/7 end   *********************-->
    <!--邮编-->
    <PostalCode/>
    <!--邮箱-->
    <Mail/>
    <!--税号-->
    <Tax/>
    <!--联系电话-->
    <Tel>86 21 86 21 61381888</Tel>
    <!--传真-->
    <Fax>86 21 63283968</Fax>
    <!--授权代表签字-->
    <SignEmp/>
    <!--签约日期-->
    <SignDate/>
    <!--姓名及职务-->
  </Buyer>
  <!--乙方-->
  <Seller>
    <!--标识-->
    <ID>CN014885</ID>
    <!--名称-->
    <Name/>
    <!--法定地址-->
    <Address/>
    <!--法人代表人-->
    <LegalMan/>
    <!--开户银行-->
    <AccountNoBankName/>
    <!--帐号-->
    <AccountNo/>
    <!--邮编-->
    <PostalCode/>
    <!--邮箱-->
    <Mail/>
    <!--税号-->
    <Tax>330125704303712</Tax>
    <!--联系电话-->
    <Tel/>
    <!--传真-->
    <Fax/>
    <!--授权代表签字-->
    <SignEmp/>
    <!--签约日期-->
    <SignDate/>
    <!--姓名及职务-->
  </Seller>
  <!--生产商-->
  <Manufacturer>
    <!--标识-->
    <ID/>
    <!--名称-->
    <Name/>
    <!--法定地址-->
    <Address/>
    <!--法人代表人-->
    <LegalMan/>
    <!--开户银行-->
    <AccountNoBankName/>
    <!--帐号-->
    <AccountNo/>
    <!--邮编-->
    <PostalCode/>
    <!--邮箱-->
    <Mail/>
    <!--税号-->
    <Tax/>
    <!--联系电话-->
    <Tel/>
    <!--传真-->
    <Fax/>
    <!--授权代表签字-->
    <SignEmp/>
    <!--签约日期-->
    <SignDate/>
    <!--姓名及职务-->
  </Manufacturer>
  <!--第三方客户-->
  <ThirdParty>
    <Name/>
  </ThirdParty>
  <!--价格条款 从列表选择 -->
  <PriceItem/>
  <!--货物-->
  <Products LastOrderNumber="01">
    <Product>
      <!--标识-->
      <ID/>
      <!--序号-->
      <OrderNumber/>
      <!--物料编号（海关编码）-->
      <ProductNo/>
      <!--名称-->
      <Name/>
      <!--包装-->
      <Packing/>
      <!--规格-->
      <Specifications/>
      <!--数量-->
      <Quantity/>
      <!--一溢装比例-->
      <LoadedOverflow/>
      <!--短装比例-->
      <LoadedShort/>
      <!--数量单位-->
      <QuantityUnit/>
      <!--数量单位ID-->
      <QuantityUnitID/>
      <!--单价 含税-->
      <UnitPrice/>
      <!--单价 不含税-->
      <UnitPriceNoVAT/>
      <!--总值 含税-->
      <TotalAmount/>
      <!--总值 不含税-->
      <TotalAmountNoVAT/>
      <!--增值税率-->
      <VATRate/>
      <!--销售区域-->
      <SalesArea/>
      <!--定金-->
      <AdvancePayment/>
      <!--标准数量信息 只在131合同中启用-->
      <!--**************************-->
      <!--标准数量-->
      <StaQuantity/>
      <!--标准数量单位-->
      <StaQuantityUnit/>
      <!--标准数量单位ID-->
      <StaQuantityUnitID/>
      <!--标准数量单价-->
      <StaUnitPrice/>
      <!--**************************-->
      <!--标准数量 只在131合同中启用-->
      <!--备注-->
      <Remark Tags="质量描述,产地和生产商描述,包装描述,物体状态描述,打印总价"/>
      <!--商品特征值-->
      <ProductProperty>
        <!--根据商品特征值内容动态的添加
          比如 商品规格 水分等等信息
        -->
      </ProductProperty>
      <!--商品种类-->
      <ProductClass/>
      <!--*************销售目标，约定 yanyifei 2012/2/10 begin*************************-->
      <!--最低销量-->
      <LowestSales/>
      <!--参照批发价-->
      <TradePrice/>
      <!--参照零售价-->
      <RetailPrice/>
      <!--其他约定-->
      <OtherItems/>
      <!--*************销售目标，约定 yanyifei 2012/2/10 begin*************************-->
      <!--*************质量标准 yanyifei 2012/2/8 begin*************************-->
      <!--单粒率-->
      <SingleSeedRate/>
      <!--发芽率-->
      <GemmiparousRate/>
      <!--发芽率（丸粒）-->
      <PilularGemmiparousRate/>
      <!--发芽率（包衣）-->
      <PelletingGemmiparousRate/>
      <!--单芽率-->
      <MonogermRate/>
      <!--净度-->
      <PhysicalPurity/>
      <!--纯度-->
      <GeneticPurity/>
      <!--水分-->
      <Moisture/>
      <!--粒径-->
      <GrainSize/>
      <!--脱皮率-->
      <PeelingRate/>
      <!--三倍体率不高于-->
      <TriploidRateMax/>
      <!--三倍体率不低于-->
      <TriploidRateMin/>
      <!--*************质量标准 yanyifei 2012/2/8 end**************************-->
    </Product>
    <Product>
      <ID>2933399105</ID>
      <OrderNumber>01</OrderNumber>
      <ProductNo/>
      <Name/>
      <Packing/>
      <Specifications/>
      <Quantity/>
      <LoadedOverflow>0</LoadedOverflow>
      <LoadedShort>0</LoadedShort>
      <QuantityUnit>     </QuantityUnit>
      <QuantityUnitID>L</QuantityUnitID>
      <StaQuantity/>
      <StaQuantityUnit/>
      <StaQuantityUnitID/>
      <UnitPrice/>
      <UnitPriceNoVAT>45.5752</UnitPriceNoVAT>
      <TotalAmount/>
      <TotalAmountNoVAT>273,451.33</TotalAmountNoVAT>
      <VATRate/>
      <SalesArea/>
      <AdvancePayment/>
      <Remark Tags="质量描述,产地和生产商描述,包装描述,物体状态描述,打印总价"/>
      <ProductProperty/>
      <ProductClass/>
      <OtherItems/>
      <SingleSeedRate/>
      <GemmiparousRate/>
      <PilularGemmiparousRate/>
      <PelletingGemmiparousRate/>
      <MonogermRate/>
      <PhysicalPurity/>
      <GeneticPurity/>
      <Moisture/>
      <GrainSize/>
      <PeelingRate/>
      <TriploidRateMax/>
      <TriploidRateMin/>
    </Product>
  </Products>
  <!--商品名称列表，以","隔开-->
  <ProductNames>苯醚甲环唑+丙环唑乳油</ProductNames>
  <!--商品单位-->
  <Unit>L</Unit>
  <!--商品UnitID-->
  <UnitID>L</UnitID>
  <!--标准数量信息 只在131合同中启用-->
  <!--**************************-->
  <!--标准数量单位-->
  <StaUnit/>
  <!--标准数量商品UnitID-->
  <StaUnitID/>
  <!--标准数量信息 只在131合同中启用-->
  <!--**************************-->
  <!--合同币别-->
  <Currency/>
  <!--币别符号-->
  <CurrencySign>RMB</CurrencySign>
  <!--合同金额-->
  <ContractMoney/>
  <ContractMoneyChinese/>
  <!--一、 产地-->
  <ProductFrom/>
  <!---二、 交货地点-->
  <Destination/>
  <!---二、 运输方式 Begin-->
  <!--运输方式ID-->
  <ShipTypeID/>
  <!--运输方式名称-->
  <ShipTypeName/>
  <!--运输描述(原运输方式)-->
  <ShipType/>
  <!-- Port of Destination-->
  <PortOfDestination/>
  <!--运输方式 End-->
  <!--三、 交货时间-->
  <ArrivalDateTime/>
  <!--******************* Terms of Shipment  Begin ********************-->
  <!-- Time of Shipment -->
  <TimeOfShipment/>
  <!-- Port of Shipment-->
  <PortOfShipment/>
  <!-- Port of ShipmentID-->
  <PortOfShipmentID/>
  <!-- Port of Destination-->
  <PortOfDestination/>
  <!-- Port of DestinationID-->
  <PortOfDestinationID/>
  <!--Transshipment(is allowed   is not allowed-->
  <Transshipment>False</Transshipment>
  <!--Partial shipment-->
  <PartialShipment>False</PartialShipment>
  <PortOfShipmentOrDestination/>
  <!--******************* Terms of Shipment  End **********************-->
  <!--四、 货款的支付方式-->
  <PaymentType/>
  <!--五、 货款的结算方式-->
  <Settlement/>
  <!--六、 品质及重量/数量检验方法和时间-->
  <QualityQuantity/>
  <!--七、 违约责任-->
  <LiabilityForBreach/>
  <!--八、 争议的解决-->
  <Dispute/>
  <!--九、 合同的生效-->
  <!--十、 反腐败条款-->
  <!--十一、 合同文本-->
  <!--收付款方式-->
  <Payment>
    <!--收付款方式打印描述-->
    <PaymentPrintDesc/>
    <!--主付款类型ID-->
    <MainPaymentTypeID/>
    <!--主付款类型名称-->
    <MainPaymentTypeName/>
    <!--是否授信-->
    <IfCredit/>
    <!--付款明细列表-->
    <!--<PaymentTypeList>-->
    <PaymentType>
      <!--付款类型ID-->
      <PaymentTypeID/>
      <!--付款类型名称-->
      <PaymentTypeName/>
      <!--比例-->
      <Proportion/>
      <!--金额-->
      <Money/>
      <!--天数-->
      <PaymentDays/>
      <!--付款明细类型ID-->
      <PaymentDetailTypeID/>
      <!--付款明细类型-->
      <PaymentDetailType/>
      <!--付款明细描述-->
      <PaymentDetailDesc/>
      <!--是否授信-->
      <IfCredit/>
      <!--是否主要收付款方式-->
      <IfMainPayment/>
      <!--付款明细类型的@@前-->
      <PDTypeHome/>
      <!--付款明细类型的@@后-->
      <PDTypeEnd/>
    </PaymentType>
    <!--</PaymentTypeList>-->
  </Payment>
  <!--******************* Validate  Start **********************-->
  <!--文档是否通过验证：0为通过-->
  <Validate>1</Validate>
  <!--文档验证失败原因的描述-->
  <ValidateDescription/>
  <!--发生改变事件的源-->
  <ChangeFrom>list</ChangeFrom>
  <!--******************* Validate  End **********************-->
  <!--******************* Org  Start **********************-->
  <BizDeptCode>10004</BizDeptCode>
  <BizDeptName>中化集团-农化中心</BizDeptName>
  <ManageCenterCode>10004</ManageCenterCode>
  <ManageCenterDesc>中化集团-农化中心</ManageCenterDesc>
  <OrgCode>22560010406</OrgCode>
  <OrgPathName>中化农化-贸易-亚太营销大区-亚太营销大区四部</OrgPathName>
  <CorpCode>22560</CorpCode>
  <CorpDesc>中化农化有限公司</CorpDesc>
  <SAPCorpCode>2560</SAPCorpCode>
  <GrpCode>2256001040602</GrpCode>
  <GrpName>亚太营销大区四部业务员</GrpName>
  <BillTypeAreaID/>
  <!--******************* Org  End **********************-->
  <contractTemplateCode>2256010402</contractTemplateCode>
  <contractTemplateLanguageCode>zh-cn</contractTemplateLanguageCode>
</Contrac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_Tms_TR_ContractDoc" ma:contentTypeID="0x01010099EA987554CC41488F047D5E12966CD200CB9D72E5132945F0A6F7CBDC8B4BC11E00FBF56A060B48AB49BE87A640B4495B38" ma:contentTypeVersion="0" ma:contentTypeDescription="CT_Tms_TR_ContractDoc" ma:contentTypeScope="" ma:versionID="161a58ffbb3a651cd54376cbcf7da5d7">
  <xsd:schema xmlns:xsd="http://www.w3.org/2001/XMLSchema" xmlns:xs="http://www.w3.org/2001/XMLSchema" xmlns:p="http://schemas.microsoft.com/office/2006/metadata/properties" xmlns:ns2="89A94218-E71B-4117-9D3C-D44478F2F3BD" targetNamespace="http://schemas.microsoft.com/office/2006/metadata/properties" ma:root="true" ma:fieldsID="7ac6def39affddb2e80667f8c6a94458" ns2:_="">
    <xsd:import namespace="89A94218-E71B-4117-9D3C-D44478F2F3BD"/>
    <xsd:element name="properties">
      <xsd:complexType>
        <xsd:sequence>
          <xsd:element name="documentManagement">
            <xsd:complexType>
              <xsd:all>
                <xsd:element ref="ns2:Tms_TR_ContractDoc_CompanyDesc" minOccurs="0"/>
                <xsd:element ref="ns2:Tms_TR_ContractDoc_ConTotalMoneyDesc" minOccurs="0"/>
                <xsd:element ref="ns2:Tms_TR_ContractDoc_WareDesc" minOccurs="0"/>
                <xsd:element ref="ns2:Tms_TR_ContractDoc_WareQuantityDesc" minOccurs="0"/>
                <xsd:element ref="ns2:Tms_TR_ContractDoc_UnitDesc" minOccurs="0"/>
                <xsd:element ref="ns2:Tms_TR_Document_DocumentID" minOccurs="0"/>
                <xsd:element ref="ns2:Tms_TR_Document_BillTypeCode" minOccurs="0"/>
                <xsd:element ref="ns2:Tms_TR_Document_BillTypeName" minOccurs="0"/>
                <xsd:element ref="ns2:Tms_TR_Document_OrganizationCode" minOccurs="0"/>
                <xsd:element ref="ns2:Tms_TR_Document_OrganizationDescription" minOccurs="0"/>
                <xsd:element ref="ns2:Tms_TR_Document_DotCode" minOccurs="0"/>
                <xsd:element ref="ns2:Tms_TR_Document_DotDesc" minOccurs="0"/>
                <xsd:element ref="ns2:Tms_TR_Document_DocumentDesc" minOccurs="0"/>
                <xsd:element ref="ns2:Tms_TR_Document_DocCreateDate" minOccurs="0"/>
                <xsd:element ref="ns2:Tms_TR_Document_SearchKey" minOccurs="0"/>
                <xsd:element ref="ns2:Tms_TR_Document_IfDefaultNotShow" minOccurs="0"/>
                <xsd:element ref="ns2:Tms_TR_Document_Memo" minOccurs="0"/>
                <xsd:element ref="ns2:Tms_TR_Document_ObjectState" minOccurs="0"/>
                <xsd:element ref="ns2:Tms_TR_Document_IfDeleted" minOccurs="0"/>
                <xsd:element ref="ns2:Tms_TR_ContractDoc_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94218-E71B-4117-9D3C-D44478F2F3BD" elementFormDefault="qualified">
    <xsd:import namespace="http://schemas.microsoft.com/office/2006/documentManagement/types"/>
    <xsd:import namespace="http://schemas.microsoft.com/office/infopath/2007/PartnerControls"/>
    <xsd:element name="Tms_TR_ContractDoc_CompanyDesc" ma:index="8" nillable="true" ma:displayName="对方公司名称描述" ma:internalName="Tms_TR_ContractDoc_CompanyDesc">
      <xsd:simpleType>
        <xsd:restriction base="dms:Text"/>
      </xsd:simpleType>
    </xsd:element>
    <xsd:element name="Tms_TR_ContractDoc_ConTotalMoneyDesc" ma:index="9" nillable="true" ma:displayName="合同总金额描述" ma:internalName="Tms_TR_ContractDoc_ConTotalMoneyDesc">
      <xsd:simpleType>
        <xsd:restriction base="dms:Text"/>
      </xsd:simpleType>
    </xsd:element>
    <xsd:element name="Tms_TR_ContractDoc_WareDesc" ma:index="10" nillable="true" ma:displayName="商品名称描述" ma:internalName="Tms_TR_ContractDoc_WareDesc">
      <xsd:simpleType>
        <xsd:restriction base="dms:Text"/>
      </xsd:simpleType>
    </xsd:element>
    <xsd:element name="Tms_TR_ContractDoc_WareQuantityDesc" ma:index="11" nillable="true" ma:displayName="商品数量描述" ma:internalName="Tms_TR_ContractDoc_WareQuantityDesc">
      <xsd:simpleType>
        <xsd:restriction base="dms:Text"/>
      </xsd:simpleType>
    </xsd:element>
    <xsd:element name="Tms_TR_ContractDoc_UnitDesc" ma:index="12" nillable="true" ma:displayName="商品单位描述" ma:internalName="Tms_TR_ContractDoc_UnitDesc">
      <xsd:simpleType>
        <xsd:restriction base="dms:Text"/>
      </xsd:simpleType>
    </xsd:element>
    <xsd:element name="Tms_TR_Document_DocumentID" ma:index="13" nillable="true" ma:displayName="文档ID" ma:internalName="Tms_TR_Document_DocumentID">
      <xsd:simpleType>
        <xsd:restriction base="dms:Text"/>
      </xsd:simpleType>
    </xsd:element>
    <xsd:element name="Tms_TR_Document_BillTypeCode" ma:index="14" nillable="true" ma:displayName="单据类型编码" ma:internalName="Tms_TR_Document_BillTypeCode">
      <xsd:simpleType>
        <xsd:restriction base="dms:Text"/>
      </xsd:simpleType>
    </xsd:element>
    <xsd:element name="Tms_TR_Document_BillTypeName" ma:index="15" nillable="true" ma:displayName="单据类型名称" ma:internalName="Tms_TR_Document_BillTypeName">
      <xsd:simpleType>
        <xsd:restriction base="dms:Text"/>
      </xsd:simpleType>
    </xsd:element>
    <xsd:element name="Tms_TR_Document_OrganizationCode" ma:index="16" nillable="true" ma:displayName="组织机构编码" ma:internalName="Tms_TR_Document_OrganizationCode">
      <xsd:simpleType>
        <xsd:restriction base="dms:Text"/>
      </xsd:simpleType>
    </xsd:element>
    <xsd:element name="Tms_TR_Document_OrganizationDescription" ma:index="17" nillable="true" ma:displayName="组织机构描述" ma:internalName="Tms_TR_Document_OrganizationDescription">
      <xsd:simpleType>
        <xsd:restriction base="dms:Text"/>
      </xsd:simpleType>
    </xsd:element>
    <xsd:element name="Tms_TR_Document_DotCode" ma:index="18" nillable="true" ma:displayName="模板编码" ma:internalName="Tms_TR_Document_DotCode">
      <xsd:simpleType>
        <xsd:restriction base="dms:Text"/>
      </xsd:simpleType>
    </xsd:element>
    <xsd:element name="Tms_TR_Document_DotDesc" ma:index="19" nillable="true" ma:displayName="模板描述" ma:internalName="Tms_TR_Document_DotDesc">
      <xsd:simpleType>
        <xsd:restriction base="dms:Text"/>
      </xsd:simpleType>
    </xsd:element>
    <xsd:element name="Tms_TR_Document_DocumentDesc" ma:index="20" nillable="true" ma:displayName="文档描述" ma:internalName="Tms_TR_Document_DocumentDesc">
      <xsd:simpleType>
        <xsd:restriction base="dms:Text"/>
      </xsd:simpleType>
    </xsd:element>
    <xsd:element name="Tms_TR_Document_DocCreateDate" ma:index="21" nillable="true" ma:displayName="创建日期" ma:internalName="Tms_TR_Document_DocCreateDate">
      <xsd:simpleType>
        <xsd:restriction base="dms:DateTime"/>
      </xsd:simpleType>
    </xsd:element>
    <xsd:element name="Tms_TR_Document_SearchKey" ma:index="22" nillable="true" ma:displayName="搜索码" ma:internalName="Tms_TR_Document_SearchKey">
      <xsd:simpleType>
        <xsd:restriction base="dms:Text"/>
      </xsd:simpleType>
    </xsd:element>
    <xsd:element name="Tms_TR_Document_IfDefaultNotShow" ma:index="23" nillable="true" ma:displayName="是否缺省不显示" ma:internalName="Tms_TR_Document_IfDefaultNotShow">
      <xsd:simpleType>
        <xsd:restriction base="dms:Boolean"/>
      </xsd:simpleType>
    </xsd:element>
    <xsd:element name="Tms_TR_Document_Memo" ma:index="24" nillable="true" ma:displayName="备注" ma:internalName="Tms_TR_Document_Memo">
      <xsd:simpleType>
        <xsd:restriction base="dms:Note">
          <xsd:maxLength value="255"/>
        </xsd:restriction>
      </xsd:simpleType>
    </xsd:element>
    <xsd:element name="Tms_TR_Document_ObjectState" ma:index="25" nillable="true" ma:displayName="对象状态" ma:internalName="Tms_TR_Document_ObjectState">
      <xsd:simpleType>
        <xsd:restriction base="dms:Text"/>
      </xsd:simpleType>
    </xsd:element>
    <xsd:element name="Tms_TR_Document_IfDeleted" ma:index="26" nillable="true" ma:displayName="是否被删除" ma:internalName="Tms_TR_Document_IfDeleted">
      <xsd:simpleType>
        <xsd:restriction base="dms:Boolean"/>
      </xsd:simpleType>
    </xsd:element>
    <xsd:element name="Tms_TR_ContractDoc_DocType" ma:index="27" nillable="true" ma:displayName="合同文档类型" ma:default="DOC" ma:internalName="Tms_TR_ContractDoc_DocType">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2908-6BB9-47A1-9C88-467019E144D8}">
  <ds:schemaRefs>
    <ds:schemaRef ds:uri="http://schemas.microsoft.com/office/2006/metadata/properties"/>
    <ds:schemaRef ds:uri="http://schemas.microsoft.com/office/infopath/2007/PartnerControls"/>
    <ds:schemaRef ds:uri="89A94218-E71B-4117-9D3C-D44478F2F3BD"/>
  </ds:schemaRefs>
</ds:datastoreItem>
</file>

<file path=customXml/itemProps2.xml><?xml version="1.0" encoding="utf-8"?>
<ds:datastoreItem xmlns:ds="http://schemas.openxmlformats.org/officeDocument/2006/customXml" ds:itemID="{E092CDD8-C22C-4580-9AF6-D15899EEB684}">
  <ds:schemaRefs/>
</ds:datastoreItem>
</file>

<file path=customXml/itemProps3.xml><?xml version="1.0" encoding="utf-8"?>
<ds:datastoreItem xmlns:ds="http://schemas.openxmlformats.org/officeDocument/2006/customXml" ds:itemID="{47D3B97C-9B05-436D-B7A7-C2F7C5C31527}">
  <ds:schemaRefs>
    <ds:schemaRef ds:uri="http://schemas.microsoft.com/sharepoint/v3/contenttype/forms"/>
  </ds:schemaRefs>
</ds:datastoreItem>
</file>

<file path=customXml/itemProps4.xml><?xml version="1.0" encoding="utf-8"?>
<ds:datastoreItem xmlns:ds="http://schemas.openxmlformats.org/officeDocument/2006/customXml" ds:itemID="{A068F61B-F64E-4144-9647-0830E2462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94218-E71B-4117-9D3C-D44478F2F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Contract_21B.dot</Template>
  <TotalTime>43</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中 化 江 苏 进 出 口 公 司</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采购合同</dc:title>
  <dc:creator>shyinbaishou</dc:creator>
  <cp:lastModifiedBy>123456</cp:lastModifiedBy>
  <cp:revision>16</cp:revision>
  <cp:lastPrinted>2002-09-05T03:10:00Z</cp:lastPrinted>
  <dcterms:created xsi:type="dcterms:W3CDTF">2013-09-03T11:39:00Z</dcterms:created>
  <dcterms:modified xsi:type="dcterms:W3CDTF">2017-12-26T09:32:00Z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ServiceUrl">
    <vt:lpwstr>http:///_layouts/Sinochem.Tms.Mso.WebService/ContractBusinessService.asmx</vt:lpwstr>
  </property>
  <property fmtid="{D5CDD505-2E9C-101B-9397-08002B2CF9AE}" pid="3" name="ContentTypeId">
    <vt:lpwstr>0x01010099EA987554CC41488F047D5E12966CD200CB9D72E5132945F0A6F7CBDC8B4BC11E00FBF56A060B48AB49BE87A640B4495B38</vt:lpwstr>
  </property>
</Properties>
</file>